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5"/>
      </w:tblGrid>
      <w:tr w:rsidR="00863722" w:rsidRPr="00732082" w14:paraId="05520743" w14:textId="77777777" w:rsidTr="006B5AF4">
        <w:trPr>
          <w:cantSplit/>
          <w:trHeight w:val="1215"/>
        </w:trPr>
        <w:tc>
          <w:tcPr>
            <w:tcW w:w="10545" w:type="dxa"/>
          </w:tcPr>
          <w:p w14:paraId="55BE6C6A" w14:textId="77777777" w:rsidR="00863722" w:rsidRPr="00732082" w:rsidRDefault="00FB2E7F" w:rsidP="00732082">
            <w:pPr>
              <w:pStyle w:val="Overskrift8"/>
              <w:spacing w:before="0"/>
              <w:rPr>
                <w:rFonts w:asciiTheme="minorHAnsi" w:hAnsiTheme="minorHAnsi" w:cs="Lucida Sans Unicode"/>
                <w:bCs/>
                <w:caps/>
                <w:sz w:val="40"/>
              </w:rPr>
            </w:pPr>
            <w:r w:rsidRPr="00732082">
              <w:rPr>
                <w:rFonts w:asciiTheme="minorHAnsi" w:hAnsiTheme="minorHAnsi" w:cs="Lucida Sans Unicode"/>
                <w:bCs/>
                <w:caps/>
                <w:noProof/>
                <w:sz w:val="40"/>
              </w:rPr>
              <w:drawing>
                <wp:inline distT="0" distB="0" distL="0" distR="0" wp14:anchorId="7C87216E" wp14:editId="671A74F7">
                  <wp:extent cx="3373120" cy="739140"/>
                  <wp:effectExtent l="0" t="0" r="0" b="3810"/>
                  <wp:docPr id="3" name="Bilde 3" descr="Nyto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ytop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676" b="51492"/>
                          <a:stretch/>
                        </pic:blipFill>
                        <pic:spPr bwMode="auto">
                          <a:xfrm>
                            <a:off x="0" y="0"/>
                            <a:ext cx="3373677" cy="739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ED4645" w14:textId="77777777" w:rsidR="00863722" w:rsidRPr="00732082" w:rsidRDefault="00E6550F" w:rsidP="00732082">
      <w:pPr>
        <w:rPr>
          <w:rFonts w:asciiTheme="minorHAnsi" w:hAnsiTheme="minorHAnsi" w:cs="Lucida Sans Unicode"/>
          <w:i/>
          <w:vanish/>
          <w:szCs w:val="20"/>
        </w:rPr>
      </w:pPr>
      <w:sdt>
        <w:sdtPr>
          <w:rPr>
            <w:rFonts w:asciiTheme="minorHAnsi" w:hAnsiTheme="minorHAnsi" w:cs="Lucida Sans Unicode"/>
            <w:i/>
            <w:vanish/>
            <w:szCs w:val="20"/>
          </w:rPr>
          <w:alias w:val="Sgr_Beskrivelse"/>
          <w:tag w:val="Sgr_Beskrivelse"/>
          <w:id w:val="1168286837"/>
          <w:placeholder>
            <w:docPart w:val="6D0BA2092EA8472BA5ECA17189C15DC0"/>
          </w:placeholder>
          <w:dataBinding w:xpath="/document/body/Sgr_Beskrivelse" w:storeItemID="{96EEB827-E5ED-4C62-82DF-05718AA30A41}"/>
          <w:text/>
        </w:sdtPr>
        <w:sdtEndPr/>
        <w:sdtContent>
          <w:bookmarkStart w:id="0" w:name="Sgr_Beskrivelse"/>
          <w:r w:rsidR="00FB2E7F" w:rsidRPr="00732082">
            <w:rPr>
              <w:rFonts w:asciiTheme="minorHAnsi" w:hAnsiTheme="minorHAnsi" w:cs="Lucida Sans Unicode"/>
              <w:i/>
              <w:vanish/>
              <w:szCs w:val="20"/>
            </w:rPr>
            <w:t xml:space="preserve"> </w:t>
          </w:r>
        </w:sdtContent>
      </w:sdt>
      <w:bookmarkEnd w:id="0"/>
      <w:r w:rsidR="00FB2E7F" w:rsidRPr="00732082">
        <w:rPr>
          <w:rFonts w:asciiTheme="minorHAnsi" w:hAnsiTheme="minorHAnsi" w:cs="Lucida Sans Unicode"/>
          <w:i/>
          <w:vanish/>
          <w:sz w:val="28"/>
          <w:szCs w:val="28"/>
        </w:rPr>
        <w:t xml:space="preserve"> </w:t>
      </w:r>
      <w:sdt>
        <w:sdtPr>
          <w:rPr>
            <w:rFonts w:asciiTheme="minorHAnsi" w:hAnsiTheme="minorHAnsi" w:cs="Lucida Sans Unicode"/>
            <w:i/>
            <w:vanish/>
            <w:szCs w:val="20"/>
          </w:rPr>
          <w:alias w:val="Sdo_ParagrafID"/>
          <w:tag w:val="Sdo_ParagrafID"/>
          <w:id w:val="651943713"/>
          <w:placeholder>
            <w:docPart w:val="501A77307FBC4FB588B360B3BAD2A971"/>
          </w:placeholder>
          <w:showingPlcHdr/>
          <w:dataBinding w:xpath="/document/body/Sdo_ParagrafID" w:storeItemID="{96EEB827-E5ED-4C62-82DF-05718AA30A41}"/>
          <w:text/>
        </w:sdtPr>
        <w:sdtEndPr/>
        <w:sdtContent>
          <w:bookmarkStart w:id="1" w:name="Sdo_ParagrafID"/>
          <w:r w:rsidR="00FB2E7F" w:rsidRPr="00732082">
            <w:rPr>
              <w:rFonts w:asciiTheme="minorHAnsi" w:hAnsiTheme="minorHAnsi" w:cs="Lucida Sans Unicode"/>
              <w:i/>
              <w:vanish/>
              <w:szCs w:val="20"/>
            </w:rPr>
            <w:t xml:space="preserve"> </w:t>
          </w:r>
        </w:sdtContent>
      </w:sdt>
      <w:bookmarkEnd w:id="1"/>
    </w:p>
    <w:p w14:paraId="37CBE9A9" w14:textId="6B9A899A" w:rsidR="00F86917" w:rsidRDefault="00491781" w:rsidP="00C128D5">
      <w:pPr>
        <w:rPr>
          <w:rFonts w:asciiTheme="minorHAnsi" w:hAnsiTheme="minorHAnsi"/>
        </w:rPr>
      </w:pPr>
      <w:r>
        <w:rPr>
          <w:rFonts w:asciiTheme="minorHAnsi" w:hAnsiTheme="minorHAnsi" w:cs="Lucida Sans Unicode"/>
          <w:bCs/>
          <w:sz w:val="32"/>
          <w:szCs w:val="32"/>
        </w:rPr>
        <w:t xml:space="preserve">Referat fra </w:t>
      </w:r>
      <w:r w:rsidR="007E115A">
        <w:rPr>
          <w:rFonts w:asciiTheme="minorHAnsi" w:hAnsiTheme="minorHAnsi" w:cs="Lucida Sans Unicode"/>
          <w:bCs/>
          <w:sz w:val="32"/>
          <w:szCs w:val="32"/>
        </w:rPr>
        <w:t xml:space="preserve">samling 3 </w:t>
      </w:r>
      <w:r w:rsidR="000F68AA">
        <w:rPr>
          <w:rFonts w:asciiTheme="minorHAnsi" w:hAnsiTheme="minorHAnsi" w:cs="Lucida Sans Unicode"/>
          <w:bCs/>
          <w:sz w:val="32"/>
          <w:szCs w:val="32"/>
        </w:rPr>
        <w:t>– Organisering og ledelse i Helse og mestring</w:t>
      </w:r>
    </w:p>
    <w:p w14:paraId="27661181" w14:textId="77777777" w:rsidR="00C128D5" w:rsidRPr="00C128D5" w:rsidRDefault="00C128D5" w:rsidP="006B5AF4">
      <w:pPr>
        <w:rPr>
          <w:rFonts w:asciiTheme="minorHAnsi" w:hAnsiTheme="minorHAnsi"/>
          <w:i/>
          <w:iCs/>
          <w:sz w:val="22"/>
        </w:rPr>
      </w:pPr>
    </w:p>
    <w:p w14:paraId="7D145ED6" w14:textId="3B4F7605" w:rsidR="00564D6E" w:rsidRPr="00300DF4" w:rsidRDefault="007E115A" w:rsidP="007E115A">
      <w:pPr>
        <w:rPr>
          <w:rFonts w:asciiTheme="minorHAnsi" w:hAnsiTheme="minorHAnsi"/>
          <w:i/>
          <w:iCs/>
          <w:sz w:val="22"/>
        </w:rPr>
      </w:pPr>
      <w:r w:rsidRPr="000F68AA">
        <w:rPr>
          <w:rFonts w:asciiTheme="minorHAnsi" w:hAnsiTheme="minorHAnsi"/>
          <w:b/>
          <w:bCs/>
          <w:i/>
          <w:iCs/>
          <w:sz w:val="22"/>
        </w:rPr>
        <w:t>Tid:</w:t>
      </w:r>
      <w:r w:rsidRPr="00300DF4">
        <w:rPr>
          <w:rFonts w:asciiTheme="minorHAnsi" w:hAnsiTheme="minorHAnsi"/>
          <w:i/>
          <w:iCs/>
          <w:sz w:val="22"/>
        </w:rPr>
        <w:t xml:space="preserve"> </w:t>
      </w:r>
      <w:r w:rsidR="00564D6E" w:rsidRPr="00300DF4">
        <w:rPr>
          <w:rFonts w:asciiTheme="minorHAnsi" w:hAnsiTheme="minorHAnsi"/>
          <w:i/>
          <w:iCs/>
          <w:sz w:val="22"/>
        </w:rPr>
        <w:t xml:space="preserve">torsdag </w:t>
      </w:r>
      <w:r w:rsidRPr="00300DF4">
        <w:rPr>
          <w:rFonts w:asciiTheme="minorHAnsi" w:hAnsiTheme="minorHAnsi"/>
          <w:i/>
          <w:iCs/>
          <w:sz w:val="22"/>
        </w:rPr>
        <w:t>16.12.</w:t>
      </w:r>
      <w:r w:rsidR="00564D6E" w:rsidRPr="00300DF4">
        <w:rPr>
          <w:rFonts w:asciiTheme="minorHAnsi" w:hAnsiTheme="minorHAnsi"/>
          <w:i/>
          <w:iCs/>
          <w:sz w:val="22"/>
        </w:rPr>
        <w:t>21 kl 12:00 – 15:30</w:t>
      </w:r>
      <w:r w:rsidR="000F68AA">
        <w:rPr>
          <w:rFonts w:asciiTheme="minorHAnsi" w:hAnsiTheme="minorHAnsi"/>
          <w:i/>
          <w:iCs/>
          <w:sz w:val="22"/>
        </w:rPr>
        <w:t xml:space="preserve">. </w:t>
      </w:r>
      <w:r w:rsidR="00564D6E" w:rsidRPr="000F68AA">
        <w:rPr>
          <w:rFonts w:asciiTheme="minorHAnsi" w:hAnsiTheme="minorHAnsi"/>
          <w:b/>
          <w:bCs/>
          <w:i/>
          <w:iCs/>
          <w:sz w:val="22"/>
        </w:rPr>
        <w:t>Sted:</w:t>
      </w:r>
      <w:r w:rsidR="00564D6E" w:rsidRPr="00300DF4">
        <w:rPr>
          <w:rFonts w:asciiTheme="minorHAnsi" w:hAnsiTheme="minorHAnsi"/>
          <w:i/>
          <w:iCs/>
          <w:sz w:val="22"/>
        </w:rPr>
        <w:t xml:space="preserve"> Teams</w:t>
      </w:r>
      <w:r w:rsidR="000F68AA">
        <w:rPr>
          <w:rFonts w:asciiTheme="minorHAnsi" w:hAnsiTheme="minorHAnsi"/>
          <w:i/>
          <w:iCs/>
          <w:sz w:val="22"/>
        </w:rPr>
        <w:t xml:space="preserve">. </w:t>
      </w:r>
      <w:r w:rsidR="00564D6E" w:rsidRPr="000F68AA">
        <w:rPr>
          <w:rFonts w:asciiTheme="minorHAnsi" w:hAnsiTheme="minorHAnsi"/>
          <w:b/>
          <w:bCs/>
          <w:i/>
          <w:iCs/>
          <w:sz w:val="22"/>
        </w:rPr>
        <w:t>Tilstede:</w:t>
      </w:r>
      <w:r w:rsidR="00564D6E" w:rsidRPr="00300DF4">
        <w:rPr>
          <w:rFonts w:asciiTheme="minorHAnsi" w:hAnsiTheme="minorHAnsi"/>
          <w:i/>
          <w:iCs/>
          <w:sz w:val="22"/>
        </w:rPr>
        <w:t xml:space="preserve"> </w:t>
      </w:r>
      <w:r w:rsidR="0051270C" w:rsidRPr="00300DF4">
        <w:rPr>
          <w:rFonts w:asciiTheme="minorHAnsi" w:hAnsiTheme="minorHAnsi"/>
          <w:i/>
          <w:iCs/>
          <w:sz w:val="22"/>
        </w:rPr>
        <w:t>L</w:t>
      </w:r>
      <w:r w:rsidR="00C570B7" w:rsidRPr="00300DF4">
        <w:rPr>
          <w:rFonts w:asciiTheme="minorHAnsi" w:hAnsiTheme="minorHAnsi"/>
          <w:i/>
          <w:iCs/>
          <w:sz w:val="22"/>
        </w:rPr>
        <w:t>edere</w:t>
      </w:r>
      <w:r w:rsidR="0051270C" w:rsidRPr="00300DF4">
        <w:rPr>
          <w:rFonts w:asciiTheme="minorHAnsi" w:hAnsiTheme="minorHAnsi"/>
          <w:i/>
          <w:iCs/>
          <w:sz w:val="22"/>
        </w:rPr>
        <w:t xml:space="preserve"> i helse og mestring, ansatte i støttefunksjoner, </w:t>
      </w:r>
      <w:r w:rsidR="00E6661B" w:rsidRPr="00300DF4">
        <w:rPr>
          <w:rFonts w:asciiTheme="minorHAnsi" w:hAnsiTheme="minorHAnsi"/>
          <w:i/>
          <w:iCs/>
          <w:sz w:val="22"/>
        </w:rPr>
        <w:t>tillitsvalgte, verneombud</w:t>
      </w:r>
      <w:r w:rsidR="00497369">
        <w:rPr>
          <w:rFonts w:asciiTheme="minorHAnsi" w:hAnsiTheme="minorHAnsi"/>
          <w:i/>
          <w:iCs/>
          <w:sz w:val="22"/>
        </w:rPr>
        <w:t xml:space="preserve"> og brukerrepresentant</w:t>
      </w:r>
      <w:r w:rsidR="00E6661B" w:rsidRPr="00300DF4">
        <w:rPr>
          <w:rFonts w:asciiTheme="minorHAnsi" w:hAnsiTheme="minorHAnsi"/>
          <w:i/>
          <w:iCs/>
          <w:sz w:val="22"/>
        </w:rPr>
        <w:t xml:space="preserve"> (</w:t>
      </w:r>
      <w:r w:rsidR="00497369">
        <w:rPr>
          <w:rFonts w:asciiTheme="minorHAnsi" w:hAnsiTheme="minorHAnsi"/>
          <w:i/>
          <w:iCs/>
          <w:sz w:val="22"/>
        </w:rPr>
        <w:t xml:space="preserve">til sammen </w:t>
      </w:r>
      <w:r w:rsidR="00FB2F2A">
        <w:rPr>
          <w:rFonts w:asciiTheme="minorHAnsi" w:hAnsiTheme="minorHAnsi"/>
          <w:i/>
          <w:iCs/>
          <w:sz w:val="22"/>
        </w:rPr>
        <w:t>40</w:t>
      </w:r>
      <w:r w:rsidR="00E6661B" w:rsidRPr="00300DF4">
        <w:rPr>
          <w:rFonts w:asciiTheme="minorHAnsi" w:hAnsiTheme="minorHAnsi"/>
          <w:i/>
          <w:iCs/>
          <w:sz w:val="22"/>
        </w:rPr>
        <w:t xml:space="preserve"> personer)</w:t>
      </w:r>
      <w:r w:rsidR="003575F3" w:rsidRPr="00300DF4">
        <w:rPr>
          <w:rFonts w:asciiTheme="minorHAnsi" w:hAnsiTheme="minorHAnsi"/>
          <w:i/>
          <w:iCs/>
          <w:sz w:val="22"/>
        </w:rPr>
        <w:t>.</w:t>
      </w:r>
    </w:p>
    <w:p w14:paraId="0C62E61D" w14:textId="77777777" w:rsidR="00564D6E" w:rsidRPr="007E115A" w:rsidRDefault="00564D6E" w:rsidP="007E115A">
      <w:pPr>
        <w:rPr>
          <w:rFonts w:asciiTheme="minorHAnsi" w:hAnsiTheme="minorHAnsi"/>
          <w:sz w:val="22"/>
        </w:rPr>
      </w:pPr>
    </w:p>
    <w:p w14:paraId="68B910E4" w14:textId="3DF54570" w:rsidR="00C128D5" w:rsidRPr="00BA597E" w:rsidRDefault="003575F3" w:rsidP="006B5AF4">
      <w:pPr>
        <w:rPr>
          <w:rFonts w:asciiTheme="minorHAnsi" w:hAnsiTheme="minorHAnsi"/>
          <w:b/>
          <w:bCs/>
          <w:sz w:val="22"/>
        </w:rPr>
      </w:pPr>
      <w:r w:rsidRPr="00BA597E">
        <w:rPr>
          <w:rFonts w:asciiTheme="minorHAnsi" w:hAnsiTheme="minorHAnsi"/>
          <w:b/>
          <w:bCs/>
          <w:sz w:val="22"/>
        </w:rPr>
        <w:t xml:space="preserve">12:00: Velkommen </w:t>
      </w:r>
      <w:r w:rsidR="005A592F">
        <w:rPr>
          <w:rFonts w:asciiTheme="minorHAnsi" w:hAnsiTheme="minorHAnsi"/>
          <w:b/>
          <w:bCs/>
          <w:sz w:val="22"/>
        </w:rPr>
        <w:t>(</w:t>
      </w:r>
      <w:r w:rsidRPr="00BA597E">
        <w:rPr>
          <w:rFonts w:asciiTheme="minorHAnsi" w:hAnsiTheme="minorHAnsi"/>
          <w:b/>
          <w:bCs/>
          <w:sz w:val="22"/>
        </w:rPr>
        <w:t>Iver</w:t>
      </w:r>
      <w:r w:rsidR="005A592F">
        <w:rPr>
          <w:rFonts w:asciiTheme="minorHAnsi" w:hAnsiTheme="minorHAnsi"/>
          <w:b/>
          <w:bCs/>
          <w:sz w:val="22"/>
        </w:rPr>
        <w:t>)</w:t>
      </w:r>
    </w:p>
    <w:p w14:paraId="322454F7" w14:textId="16C8AFAC" w:rsidR="003575F3" w:rsidRDefault="003575F3" w:rsidP="006B5AF4">
      <w:pPr>
        <w:rPr>
          <w:rFonts w:asciiTheme="minorHAnsi" w:hAnsiTheme="minorHAnsi"/>
          <w:sz w:val="22"/>
        </w:rPr>
      </w:pPr>
    </w:p>
    <w:p w14:paraId="2C0824DD" w14:textId="2AB55ABE" w:rsidR="003575F3" w:rsidRPr="00BA597E" w:rsidRDefault="003575F3" w:rsidP="006B5AF4">
      <w:pPr>
        <w:rPr>
          <w:rFonts w:asciiTheme="minorHAnsi" w:hAnsiTheme="minorHAnsi"/>
          <w:b/>
          <w:bCs/>
          <w:sz w:val="22"/>
        </w:rPr>
      </w:pPr>
      <w:r w:rsidRPr="00BA597E">
        <w:rPr>
          <w:rFonts w:asciiTheme="minorHAnsi" w:hAnsiTheme="minorHAnsi"/>
          <w:b/>
          <w:bCs/>
          <w:sz w:val="22"/>
        </w:rPr>
        <w:t>12:05</w:t>
      </w:r>
      <w:r w:rsidR="00C11619">
        <w:rPr>
          <w:rFonts w:asciiTheme="minorHAnsi" w:hAnsiTheme="minorHAnsi"/>
          <w:b/>
          <w:bCs/>
          <w:sz w:val="22"/>
        </w:rPr>
        <w:t>-12:15</w:t>
      </w:r>
      <w:r w:rsidRPr="00BA597E">
        <w:rPr>
          <w:rFonts w:asciiTheme="minorHAnsi" w:hAnsiTheme="minorHAnsi"/>
          <w:b/>
          <w:bCs/>
          <w:sz w:val="22"/>
        </w:rPr>
        <w:t xml:space="preserve">: </w:t>
      </w:r>
      <w:r w:rsidR="00C11619">
        <w:rPr>
          <w:rFonts w:asciiTheme="minorHAnsi" w:hAnsiTheme="minorHAnsi"/>
          <w:b/>
          <w:bCs/>
          <w:sz w:val="22"/>
        </w:rPr>
        <w:t>Plan for dagen</w:t>
      </w:r>
      <w:r w:rsidR="005A592F">
        <w:rPr>
          <w:rFonts w:asciiTheme="minorHAnsi" w:hAnsiTheme="minorHAnsi"/>
          <w:b/>
          <w:bCs/>
          <w:sz w:val="22"/>
        </w:rPr>
        <w:t xml:space="preserve"> (</w:t>
      </w:r>
      <w:r w:rsidRPr="00BA597E">
        <w:rPr>
          <w:rFonts w:asciiTheme="minorHAnsi" w:hAnsiTheme="minorHAnsi"/>
          <w:b/>
          <w:bCs/>
          <w:sz w:val="22"/>
        </w:rPr>
        <w:t>Trude</w:t>
      </w:r>
      <w:r w:rsidR="005A592F">
        <w:rPr>
          <w:rFonts w:asciiTheme="minorHAnsi" w:hAnsiTheme="minorHAnsi"/>
          <w:b/>
          <w:bCs/>
          <w:sz w:val="22"/>
        </w:rPr>
        <w:t>)</w:t>
      </w:r>
    </w:p>
    <w:p w14:paraId="17D87A3F" w14:textId="414499BB" w:rsidR="00BA597E" w:rsidRDefault="00BA597E" w:rsidP="006B5A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vedlagte lysark. Prosessdesign, mål med prosessen,</w:t>
      </w:r>
      <w:r w:rsidR="00D41C2E">
        <w:rPr>
          <w:rFonts w:asciiTheme="minorHAnsi" w:hAnsiTheme="minorHAnsi"/>
          <w:sz w:val="22"/>
        </w:rPr>
        <w:t xml:space="preserve"> plan for dagen.</w:t>
      </w:r>
      <w:r>
        <w:rPr>
          <w:rFonts w:asciiTheme="minorHAnsi" w:hAnsiTheme="minorHAnsi"/>
          <w:sz w:val="22"/>
        </w:rPr>
        <w:t xml:space="preserve"> </w:t>
      </w:r>
    </w:p>
    <w:p w14:paraId="5A4CD552" w14:textId="50A0A393" w:rsidR="00C11619" w:rsidRDefault="00C11619" w:rsidP="006B5AF4">
      <w:pPr>
        <w:rPr>
          <w:rFonts w:asciiTheme="minorHAnsi" w:hAnsiTheme="minorHAnsi"/>
          <w:sz w:val="22"/>
        </w:rPr>
      </w:pPr>
    </w:p>
    <w:p w14:paraId="16199428" w14:textId="79BDEE7C" w:rsidR="00D41C2E" w:rsidRPr="00AC6D8A" w:rsidRDefault="00C11619" w:rsidP="00C11619">
      <w:pPr>
        <w:rPr>
          <w:rFonts w:asciiTheme="minorHAnsi" w:hAnsiTheme="minorHAnsi"/>
          <w:b/>
          <w:bCs/>
          <w:sz w:val="22"/>
        </w:rPr>
      </w:pPr>
      <w:r w:rsidRPr="00AC6D8A">
        <w:rPr>
          <w:rFonts w:asciiTheme="minorHAnsi" w:hAnsiTheme="minorHAnsi"/>
          <w:b/>
          <w:bCs/>
          <w:sz w:val="22"/>
        </w:rPr>
        <w:t>12:15 – 12:45:</w:t>
      </w:r>
      <w:r w:rsidR="00220833">
        <w:rPr>
          <w:rFonts w:asciiTheme="minorHAnsi" w:hAnsiTheme="minorHAnsi"/>
          <w:b/>
          <w:bCs/>
          <w:sz w:val="22"/>
        </w:rPr>
        <w:t xml:space="preserve"> </w:t>
      </w:r>
      <w:r w:rsidRPr="00AC6D8A">
        <w:rPr>
          <w:rFonts w:asciiTheme="minorHAnsi" w:hAnsiTheme="minorHAnsi"/>
          <w:b/>
          <w:bCs/>
          <w:sz w:val="22"/>
        </w:rPr>
        <w:t xml:space="preserve">Lederutvikling </w:t>
      </w:r>
      <w:r w:rsidR="005A592F">
        <w:rPr>
          <w:rFonts w:asciiTheme="minorHAnsi" w:hAnsiTheme="minorHAnsi"/>
          <w:b/>
          <w:bCs/>
          <w:sz w:val="22"/>
        </w:rPr>
        <w:t>(</w:t>
      </w:r>
      <w:r w:rsidR="009D1960" w:rsidRPr="00AC6D8A">
        <w:rPr>
          <w:rFonts w:asciiTheme="minorHAnsi" w:hAnsiTheme="minorHAnsi"/>
          <w:b/>
          <w:bCs/>
          <w:sz w:val="22"/>
        </w:rPr>
        <w:t>Trude og Leif Tore</w:t>
      </w:r>
      <w:r w:rsidR="005A592F">
        <w:rPr>
          <w:rFonts w:asciiTheme="minorHAnsi" w:hAnsiTheme="minorHAnsi"/>
          <w:b/>
          <w:bCs/>
          <w:sz w:val="22"/>
        </w:rPr>
        <w:t>)</w:t>
      </w:r>
    </w:p>
    <w:p w14:paraId="093BC820" w14:textId="2396EAA7" w:rsidR="009D1960" w:rsidRDefault="009D1960" w:rsidP="00C1161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Trude: med bakgrunn i </w:t>
      </w:r>
      <w:r w:rsidR="00780724">
        <w:rPr>
          <w:rFonts w:asciiTheme="minorHAnsi" w:hAnsiTheme="minorHAnsi"/>
          <w:sz w:val="22"/>
        </w:rPr>
        <w:t>d</w:t>
      </w:r>
      <w:r w:rsidR="00300DF4">
        <w:rPr>
          <w:rFonts w:asciiTheme="minorHAnsi" w:hAnsiTheme="minorHAnsi"/>
          <w:sz w:val="22"/>
        </w:rPr>
        <w:t>o</w:t>
      </w:r>
      <w:r w:rsidR="00780724">
        <w:rPr>
          <w:rFonts w:asciiTheme="minorHAnsi" w:hAnsiTheme="minorHAnsi"/>
          <w:sz w:val="22"/>
        </w:rPr>
        <w:t xml:space="preserve">ktorgradsavhandling. Se vedlagte lysark. </w:t>
      </w:r>
    </w:p>
    <w:p w14:paraId="5E94884B" w14:textId="77777777" w:rsidR="00D41C2E" w:rsidRDefault="00D41C2E" w:rsidP="00C11619">
      <w:pPr>
        <w:rPr>
          <w:rFonts w:asciiTheme="minorHAnsi" w:hAnsiTheme="minorHAnsi"/>
          <w:sz w:val="22"/>
        </w:rPr>
      </w:pPr>
    </w:p>
    <w:p w14:paraId="15F8C4D0" w14:textId="7B0C47E8" w:rsidR="00C11619" w:rsidRDefault="00AC6D8A" w:rsidP="00C1161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Leif Tore: med bakgrunn</w:t>
      </w:r>
      <w:r w:rsidR="00D87542">
        <w:rPr>
          <w:rFonts w:asciiTheme="minorHAnsi" w:hAnsiTheme="minorHAnsi"/>
          <w:sz w:val="22"/>
        </w:rPr>
        <w:t xml:space="preserve"> gruppearbeid</w:t>
      </w:r>
      <w:r w:rsidR="007A37BC">
        <w:rPr>
          <w:rFonts w:asciiTheme="minorHAnsi" w:hAnsiTheme="minorHAnsi"/>
          <w:sz w:val="22"/>
        </w:rPr>
        <w:t xml:space="preserve"> med </w:t>
      </w:r>
      <w:r w:rsidR="007A37BC" w:rsidRPr="00C11619">
        <w:rPr>
          <w:rFonts w:asciiTheme="minorHAnsi" w:hAnsiTheme="minorHAnsi"/>
          <w:sz w:val="22"/>
        </w:rPr>
        <w:t>Benedikte, Mads</w:t>
      </w:r>
      <w:r w:rsidR="007A37BC" w:rsidRPr="007A37BC">
        <w:rPr>
          <w:rFonts w:asciiTheme="minorHAnsi" w:hAnsiTheme="minorHAnsi"/>
          <w:sz w:val="22"/>
        </w:rPr>
        <w:t xml:space="preserve"> </w:t>
      </w:r>
      <w:r w:rsidR="007A37BC">
        <w:rPr>
          <w:rFonts w:asciiTheme="minorHAnsi" w:hAnsiTheme="minorHAnsi"/>
          <w:sz w:val="22"/>
        </w:rPr>
        <w:t xml:space="preserve">og </w:t>
      </w:r>
      <w:r w:rsidR="007A37BC" w:rsidRPr="00C11619">
        <w:rPr>
          <w:rFonts w:asciiTheme="minorHAnsi" w:hAnsiTheme="minorHAnsi"/>
          <w:sz w:val="22"/>
        </w:rPr>
        <w:t xml:space="preserve">Leif Tore </w:t>
      </w:r>
      <w:r w:rsidR="007A37BC">
        <w:rPr>
          <w:rFonts w:asciiTheme="minorHAnsi" w:hAnsiTheme="minorHAnsi"/>
          <w:sz w:val="22"/>
        </w:rPr>
        <w:t>på videre</w:t>
      </w:r>
      <w:r>
        <w:rPr>
          <w:rFonts w:asciiTheme="minorHAnsi" w:hAnsiTheme="minorHAnsi"/>
          <w:sz w:val="22"/>
        </w:rPr>
        <w:t>utd</w:t>
      </w:r>
      <w:r w:rsidR="00300DF4">
        <w:rPr>
          <w:rFonts w:asciiTheme="minorHAnsi" w:hAnsiTheme="minorHAnsi"/>
          <w:sz w:val="22"/>
        </w:rPr>
        <w:t xml:space="preserve">anning </w:t>
      </w:r>
      <w:r w:rsidR="007A37BC">
        <w:rPr>
          <w:rFonts w:asciiTheme="minorHAnsi" w:hAnsiTheme="minorHAnsi"/>
          <w:sz w:val="22"/>
        </w:rPr>
        <w:t>i helseledelse ved BI</w:t>
      </w:r>
      <w:r w:rsidR="00F31B31">
        <w:rPr>
          <w:rFonts w:asciiTheme="minorHAnsi" w:hAnsiTheme="minorHAnsi"/>
          <w:sz w:val="22"/>
        </w:rPr>
        <w:t>. Se vedlagte lysark</w:t>
      </w:r>
    </w:p>
    <w:p w14:paraId="212F79FC" w14:textId="356775EA" w:rsidR="008B7844" w:rsidRDefault="008B7844" w:rsidP="00C11619">
      <w:pPr>
        <w:rPr>
          <w:rFonts w:asciiTheme="minorHAnsi" w:hAnsiTheme="minorHAnsi"/>
          <w:sz w:val="22"/>
        </w:rPr>
      </w:pPr>
    </w:p>
    <w:p w14:paraId="5D2362C7" w14:textId="74F8396B" w:rsidR="008B7844" w:rsidRPr="00C11619" w:rsidRDefault="008B7844" w:rsidP="00C1161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Kort spørsmålsunde</w:t>
      </w:r>
      <w:r w:rsidR="00FB2F2A">
        <w:rPr>
          <w:rFonts w:asciiTheme="minorHAnsi" w:hAnsiTheme="minorHAnsi"/>
          <w:sz w:val="22"/>
        </w:rPr>
        <w:t xml:space="preserve">, med fokus på behov for å få løftet opp lederutvikling videre. </w:t>
      </w:r>
    </w:p>
    <w:p w14:paraId="3FEEE782" w14:textId="77777777" w:rsidR="00D41C2E" w:rsidRDefault="00D41C2E" w:rsidP="00C11619">
      <w:pPr>
        <w:rPr>
          <w:rFonts w:asciiTheme="minorHAnsi" w:hAnsiTheme="minorHAnsi"/>
          <w:sz w:val="22"/>
        </w:rPr>
      </w:pPr>
    </w:p>
    <w:p w14:paraId="03A320C1" w14:textId="4C1B856E" w:rsidR="00C11619" w:rsidRPr="00FB2F2A" w:rsidRDefault="00C11619" w:rsidP="00C11619">
      <w:pPr>
        <w:rPr>
          <w:rFonts w:asciiTheme="minorHAnsi" w:hAnsiTheme="minorHAnsi"/>
          <w:b/>
          <w:bCs/>
          <w:sz w:val="22"/>
        </w:rPr>
      </w:pPr>
      <w:r w:rsidRPr="00FB2F2A">
        <w:rPr>
          <w:rFonts w:asciiTheme="minorHAnsi" w:hAnsiTheme="minorHAnsi"/>
          <w:b/>
          <w:bCs/>
          <w:sz w:val="22"/>
        </w:rPr>
        <w:t>12:45 – 13:00:</w:t>
      </w:r>
      <w:r w:rsidR="00220833">
        <w:rPr>
          <w:rFonts w:asciiTheme="minorHAnsi" w:hAnsiTheme="minorHAnsi"/>
          <w:b/>
          <w:bCs/>
          <w:sz w:val="22"/>
        </w:rPr>
        <w:t xml:space="preserve"> </w:t>
      </w:r>
      <w:r w:rsidRPr="00FB2F2A">
        <w:rPr>
          <w:rFonts w:asciiTheme="minorHAnsi" w:hAnsiTheme="minorHAnsi"/>
          <w:b/>
          <w:bCs/>
          <w:sz w:val="22"/>
        </w:rPr>
        <w:t>Pause</w:t>
      </w:r>
    </w:p>
    <w:p w14:paraId="2F1A5762" w14:textId="77777777" w:rsidR="00D41C2E" w:rsidRDefault="00D41C2E" w:rsidP="00C11619">
      <w:pPr>
        <w:rPr>
          <w:rFonts w:asciiTheme="minorHAnsi" w:hAnsiTheme="minorHAnsi"/>
          <w:sz w:val="22"/>
        </w:rPr>
      </w:pPr>
    </w:p>
    <w:p w14:paraId="242C40A4" w14:textId="1BF626E4" w:rsidR="00C11619" w:rsidRPr="00C42793" w:rsidRDefault="00C11619" w:rsidP="00C11619">
      <w:pPr>
        <w:rPr>
          <w:rFonts w:asciiTheme="minorHAnsi" w:hAnsiTheme="minorHAnsi"/>
          <w:b/>
          <w:bCs/>
          <w:sz w:val="22"/>
        </w:rPr>
      </w:pPr>
      <w:r w:rsidRPr="00C42793">
        <w:rPr>
          <w:rFonts w:asciiTheme="minorHAnsi" w:hAnsiTheme="minorHAnsi"/>
          <w:b/>
          <w:bCs/>
          <w:sz w:val="22"/>
        </w:rPr>
        <w:t>13:00 – 13:</w:t>
      </w:r>
      <w:r w:rsidR="00C42793">
        <w:rPr>
          <w:rFonts w:asciiTheme="minorHAnsi" w:hAnsiTheme="minorHAnsi"/>
          <w:b/>
          <w:bCs/>
          <w:sz w:val="22"/>
        </w:rPr>
        <w:t>30</w:t>
      </w:r>
      <w:r w:rsidRPr="00C42793">
        <w:rPr>
          <w:rFonts w:asciiTheme="minorHAnsi" w:hAnsiTheme="minorHAnsi"/>
          <w:b/>
          <w:bCs/>
          <w:sz w:val="22"/>
        </w:rPr>
        <w:t>:</w:t>
      </w:r>
      <w:r w:rsidR="00220833">
        <w:rPr>
          <w:rFonts w:asciiTheme="minorHAnsi" w:hAnsiTheme="minorHAnsi"/>
          <w:b/>
          <w:bCs/>
          <w:sz w:val="22"/>
        </w:rPr>
        <w:t xml:space="preserve"> </w:t>
      </w:r>
      <w:r w:rsidRPr="00C42793">
        <w:rPr>
          <w:rFonts w:asciiTheme="minorHAnsi" w:hAnsiTheme="minorHAnsi"/>
          <w:b/>
          <w:bCs/>
          <w:sz w:val="22"/>
        </w:rPr>
        <w:t>Gr.1 Hjemmebasert tjeneste med teambasert organisering (Bente Anita)</w:t>
      </w:r>
    </w:p>
    <w:p w14:paraId="5F2A6E12" w14:textId="797BD3C1" w:rsidR="00D41C2E" w:rsidRDefault="00C42793" w:rsidP="00C1161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 presentasjon, samt </w:t>
      </w:r>
      <w:r w:rsidR="00537F99">
        <w:rPr>
          <w:rFonts w:asciiTheme="minorHAnsi" w:hAnsiTheme="minorHAnsi"/>
          <w:sz w:val="22"/>
        </w:rPr>
        <w:t>innspill fra gruppearbeid.</w:t>
      </w:r>
    </w:p>
    <w:p w14:paraId="6305BAFE" w14:textId="77777777" w:rsidR="00FB2F2A" w:rsidRDefault="00FB2F2A" w:rsidP="00C11619">
      <w:pPr>
        <w:rPr>
          <w:rFonts w:asciiTheme="minorHAnsi" w:hAnsiTheme="minorHAnsi"/>
          <w:sz w:val="22"/>
        </w:rPr>
      </w:pPr>
    </w:p>
    <w:p w14:paraId="50B893B7" w14:textId="5D0C0B0D" w:rsidR="00C11619" w:rsidRPr="00DD5410" w:rsidRDefault="00C11619" w:rsidP="00C11619">
      <w:pPr>
        <w:rPr>
          <w:rFonts w:asciiTheme="minorHAnsi" w:hAnsiTheme="minorHAnsi"/>
          <w:b/>
          <w:bCs/>
          <w:sz w:val="22"/>
        </w:rPr>
      </w:pPr>
      <w:r w:rsidRPr="00DD5410">
        <w:rPr>
          <w:rFonts w:asciiTheme="minorHAnsi" w:hAnsiTheme="minorHAnsi"/>
          <w:b/>
          <w:bCs/>
          <w:sz w:val="22"/>
        </w:rPr>
        <w:t>13:</w:t>
      </w:r>
      <w:r w:rsidR="00C42793" w:rsidRPr="00DD5410">
        <w:rPr>
          <w:rFonts w:asciiTheme="minorHAnsi" w:hAnsiTheme="minorHAnsi"/>
          <w:b/>
          <w:bCs/>
          <w:sz w:val="22"/>
        </w:rPr>
        <w:t>30</w:t>
      </w:r>
      <w:r w:rsidRPr="00DD5410">
        <w:rPr>
          <w:rFonts w:asciiTheme="minorHAnsi" w:hAnsiTheme="minorHAnsi"/>
          <w:b/>
          <w:bCs/>
          <w:sz w:val="22"/>
        </w:rPr>
        <w:t xml:space="preserve"> – </w:t>
      </w:r>
      <w:r w:rsidR="00217B2E" w:rsidRPr="00DD5410">
        <w:rPr>
          <w:rFonts w:asciiTheme="minorHAnsi" w:hAnsiTheme="minorHAnsi"/>
          <w:b/>
          <w:bCs/>
          <w:sz w:val="22"/>
        </w:rPr>
        <w:t>14</w:t>
      </w:r>
      <w:r w:rsidRPr="00DD5410">
        <w:rPr>
          <w:rFonts w:asciiTheme="minorHAnsi" w:hAnsiTheme="minorHAnsi"/>
          <w:b/>
          <w:bCs/>
          <w:sz w:val="22"/>
        </w:rPr>
        <w:t>:</w:t>
      </w:r>
      <w:r w:rsidR="00217B2E" w:rsidRPr="00DD5410">
        <w:rPr>
          <w:rFonts w:asciiTheme="minorHAnsi" w:hAnsiTheme="minorHAnsi"/>
          <w:b/>
          <w:bCs/>
          <w:sz w:val="22"/>
        </w:rPr>
        <w:t>00</w:t>
      </w:r>
      <w:r w:rsidRPr="00DD5410">
        <w:rPr>
          <w:rFonts w:asciiTheme="minorHAnsi" w:hAnsiTheme="minorHAnsi"/>
          <w:b/>
          <w:bCs/>
          <w:sz w:val="22"/>
        </w:rPr>
        <w:t xml:space="preserve"> </w:t>
      </w:r>
      <w:r w:rsidR="00220833">
        <w:rPr>
          <w:rFonts w:asciiTheme="minorHAnsi" w:hAnsiTheme="minorHAnsi"/>
          <w:b/>
          <w:bCs/>
          <w:sz w:val="22"/>
        </w:rPr>
        <w:t xml:space="preserve">: </w:t>
      </w:r>
      <w:r w:rsidRPr="00DD5410">
        <w:rPr>
          <w:rFonts w:asciiTheme="minorHAnsi" w:hAnsiTheme="minorHAnsi"/>
          <w:b/>
          <w:bCs/>
          <w:sz w:val="22"/>
        </w:rPr>
        <w:t>Gr. 2 Leknes Bo og Service og andre omsorgsboliger tilrettelagt for heldøgns omsorg (Tina)</w:t>
      </w:r>
    </w:p>
    <w:p w14:paraId="6C725B23" w14:textId="77777777" w:rsidR="00537F99" w:rsidRDefault="00537F99" w:rsidP="00537F9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presentasjon, samt innspill fra gruppearbeid.</w:t>
      </w:r>
    </w:p>
    <w:p w14:paraId="5C4ED210" w14:textId="77777777" w:rsidR="00D41C2E" w:rsidRDefault="00D41C2E" w:rsidP="00C11619">
      <w:pPr>
        <w:rPr>
          <w:rFonts w:asciiTheme="minorHAnsi" w:hAnsiTheme="minorHAnsi"/>
          <w:sz w:val="22"/>
        </w:rPr>
      </w:pPr>
    </w:p>
    <w:p w14:paraId="0F8E73F5" w14:textId="1D6E6760" w:rsidR="00D41C2E" w:rsidRDefault="00C11619" w:rsidP="00C11619">
      <w:pPr>
        <w:rPr>
          <w:rFonts w:asciiTheme="minorHAnsi" w:hAnsiTheme="minorHAnsi"/>
          <w:sz w:val="22"/>
        </w:rPr>
      </w:pPr>
      <w:r w:rsidRPr="00BE51DD">
        <w:rPr>
          <w:rFonts w:asciiTheme="minorHAnsi" w:hAnsiTheme="minorHAnsi"/>
          <w:b/>
          <w:bCs/>
          <w:sz w:val="22"/>
        </w:rPr>
        <w:t>14:00</w:t>
      </w:r>
      <w:r w:rsidR="00217B2E" w:rsidRPr="00BE51DD">
        <w:rPr>
          <w:rFonts w:asciiTheme="minorHAnsi" w:hAnsiTheme="minorHAnsi"/>
          <w:b/>
          <w:bCs/>
          <w:sz w:val="22"/>
        </w:rPr>
        <w:t xml:space="preserve"> - 14</w:t>
      </w:r>
      <w:r w:rsidRPr="00BE51DD">
        <w:rPr>
          <w:rFonts w:asciiTheme="minorHAnsi" w:hAnsiTheme="minorHAnsi"/>
          <w:b/>
          <w:bCs/>
          <w:sz w:val="22"/>
        </w:rPr>
        <w:t>:</w:t>
      </w:r>
      <w:r w:rsidR="007217A6">
        <w:rPr>
          <w:rFonts w:asciiTheme="minorHAnsi" w:hAnsiTheme="minorHAnsi"/>
          <w:b/>
          <w:bCs/>
          <w:sz w:val="22"/>
        </w:rPr>
        <w:t>10</w:t>
      </w:r>
      <w:r w:rsidR="00220833">
        <w:rPr>
          <w:rFonts w:asciiTheme="minorHAnsi" w:hAnsiTheme="minorHAnsi"/>
          <w:b/>
          <w:bCs/>
          <w:sz w:val="22"/>
        </w:rPr>
        <w:t xml:space="preserve">: </w:t>
      </w:r>
      <w:r w:rsidRPr="00BE51DD">
        <w:rPr>
          <w:rFonts w:asciiTheme="minorHAnsi" w:hAnsiTheme="minorHAnsi"/>
          <w:b/>
          <w:bCs/>
          <w:sz w:val="22"/>
        </w:rPr>
        <w:t>Gr. 3 Samling av langtidsplasser ved Vestvågøy sykehjem og Lekneshagen bofellesskap (Kristin)</w:t>
      </w:r>
    </w:p>
    <w:p w14:paraId="5D69F9EF" w14:textId="7868BF53" w:rsidR="00E20FC2" w:rsidRPr="00BE51DD" w:rsidRDefault="00BE51DD" w:rsidP="00E20FC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Mandatet ble </w:t>
      </w:r>
      <w:r w:rsidR="00370F94">
        <w:rPr>
          <w:rFonts w:asciiTheme="minorHAnsi" w:hAnsiTheme="minorHAnsi"/>
          <w:sz w:val="22"/>
        </w:rPr>
        <w:t>gjennomgått, sett opp mot utredning fra WSP alternativ 3</w:t>
      </w:r>
      <w:r w:rsidR="00E20FC2">
        <w:rPr>
          <w:rFonts w:asciiTheme="minorHAnsi" w:hAnsiTheme="minorHAnsi"/>
          <w:sz w:val="22"/>
        </w:rPr>
        <w:t xml:space="preserve"> </w:t>
      </w:r>
      <w:r w:rsidR="00E20FC2" w:rsidRPr="00A41455">
        <w:rPr>
          <w:rFonts w:asciiTheme="minorHAnsi" w:hAnsiTheme="minorHAnsi"/>
          <w:sz w:val="22"/>
        </w:rPr>
        <w:t>(</w:t>
      </w:r>
      <w:r w:rsidR="00E20FC2" w:rsidRPr="00A41455">
        <w:rPr>
          <w:rFonts w:asciiTheme="minorHAnsi" w:hAnsiTheme="minorHAnsi"/>
          <w:sz w:val="22"/>
        </w:rPr>
        <w:t>utredning er vedlagt</w:t>
      </w:r>
      <w:r w:rsidR="00E20FC2" w:rsidRPr="00A41455">
        <w:rPr>
          <w:rFonts w:asciiTheme="minorHAnsi" w:hAnsiTheme="minorHAnsi"/>
          <w:sz w:val="22"/>
        </w:rPr>
        <w:t>)</w:t>
      </w:r>
      <w:r w:rsidR="00E20FC2" w:rsidRPr="00A41455">
        <w:rPr>
          <w:rFonts w:asciiTheme="minorHAnsi" w:hAnsiTheme="minorHAnsi"/>
          <w:sz w:val="22"/>
        </w:rPr>
        <w:t>.</w:t>
      </w:r>
      <w:r w:rsidR="00E20FC2">
        <w:rPr>
          <w:rFonts w:asciiTheme="minorHAnsi" w:hAnsiTheme="minorHAnsi"/>
          <w:sz w:val="22"/>
        </w:rPr>
        <w:t xml:space="preserve"> </w:t>
      </w:r>
    </w:p>
    <w:p w14:paraId="7EFE513E" w14:textId="0C40CC8E" w:rsidR="00E20FC2" w:rsidRDefault="005F6204" w:rsidP="00C1161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Arbeidet i gruppe 3 starter på nyåret, skyldes sykefravær i ledergruppene på </w:t>
      </w:r>
      <w:r w:rsidR="00E20FC2">
        <w:rPr>
          <w:rFonts w:asciiTheme="minorHAnsi" w:hAnsiTheme="minorHAnsi"/>
          <w:sz w:val="22"/>
        </w:rPr>
        <w:t xml:space="preserve">begge institusjonene. </w:t>
      </w:r>
    </w:p>
    <w:p w14:paraId="2CF427C6" w14:textId="70F49DEC" w:rsidR="007217A6" w:rsidRDefault="007217A6" w:rsidP="00C1161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Kort spørsmålsrunde.</w:t>
      </w:r>
    </w:p>
    <w:p w14:paraId="38FE2E1F" w14:textId="77777777" w:rsidR="007217A6" w:rsidRDefault="007217A6" w:rsidP="00C11619">
      <w:pPr>
        <w:rPr>
          <w:rFonts w:asciiTheme="minorHAnsi" w:hAnsiTheme="minorHAnsi"/>
          <w:sz w:val="22"/>
        </w:rPr>
      </w:pPr>
    </w:p>
    <w:p w14:paraId="4859D463" w14:textId="07132189" w:rsidR="00C11619" w:rsidRPr="00E20FC2" w:rsidRDefault="00C11619" w:rsidP="00C11619">
      <w:pPr>
        <w:rPr>
          <w:rFonts w:asciiTheme="minorHAnsi" w:hAnsiTheme="minorHAnsi"/>
          <w:b/>
          <w:bCs/>
          <w:sz w:val="22"/>
        </w:rPr>
      </w:pPr>
      <w:r w:rsidRPr="00E20FC2">
        <w:rPr>
          <w:rFonts w:asciiTheme="minorHAnsi" w:hAnsiTheme="minorHAnsi"/>
          <w:b/>
          <w:bCs/>
          <w:sz w:val="22"/>
        </w:rPr>
        <w:t>14:</w:t>
      </w:r>
      <w:r w:rsidR="007217A6">
        <w:rPr>
          <w:rFonts w:asciiTheme="minorHAnsi" w:hAnsiTheme="minorHAnsi"/>
          <w:b/>
          <w:bCs/>
          <w:sz w:val="22"/>
        </w:rPr>
        <w:t>10</w:t>
      </w:r>
      <w:r w:rsidRPr="00E20FC2">
        <w:rPr>
          <w:rFonts w:asciiTheme="minorHAnsi" w:hAnsiTheme="minorHAnsi"/>
          <w:b/>
          <w:bCs/>
          <w:sz w:val="22"/>
        </w:rPr>
        <w:t xml:space="preserve"> – 14:</w:t>
      </w:r>
      <w:r w:rsidR="007217A6">
        <w:rPr>
          <w:rFonts w:asciiTheme="minorHAnsi" w:hAnsiTheme="minorHAnsi"/>
          <w:b/>
          <w:bCs/>
          <w:sz w:val="22"/>
        </w:rPr>
        <w:t>20</w:t>
      </w:r>
      <w:r w:rsidRPr="00E20FC2">
        <w:rPr>
          <w:rFonts w:asciiTheme="minorHAnsi" w:hAnsiTheme="minorHAnsi"/>
          <w:b/>
          <w:bCs/>
          <w:sz w:val="22"/>
        </w:rPr>
        <w:t>:</w:t>
      </w:r>
      <w:r w:rsidR="00220833">
        <w:rPr>
          <w:rFonts w:asciiTheme="minorHAnsi" w:hAnsiTheme="minorHAnsi"/>
          <w:b/>
          <w:bCs/>
          <w:sz w:val="22"/>
        </w:rPr>
        <w:t xml:space="preserve"> </w:t>
      </w:r>
      <w:r w:rsidRPr="00E20FC2">
        <w:rPr>
          <w:rFonts w:asciiTheme="minorHAnsi" w:hAnsiTheme="minorHAnsi"/>
          <w:b/>
          <w:bCs/>
          <w:sz w:val="22"/>
        </w:rPr>
        <w:t>Pause</w:t>
      </w:r>
    </w:p>
    <w:p w14:paraId="0414A4C0" w14:textId="77777777" w:rsidR="00D41C2E" w:rsidRDefault="00D41C2E" w:rsidP="00C11619">
      <w:pPr>
        <w:rPr>
          <w:rFonts w:asciiTheme="minorHAnsi" w:hAnsiTheme="minorHAnsi"/>
          <w:sz w:val="22"/>
        </w:rPr>
      </w:pPr>
    </w:p>
    <w:p w14:paraId="3935C124" w14:textId="302487E1" w:rsidR="00C11619" w:rsidRPr="005A592F" w:rsidRDefault="00C11619" w:rsidP="00C11619">
      <w:pPr>
        <w:rPr>
          <w:rFonts w:asciiTheme="minorHAnsi" w:hAnsiTheme="minorHAnsi"/>
          <w:b/>
          <w:bCs/>
          <w:sz w:val="22"/>
        </w:rPr>
      </w:pPr>
      <w:r w:rsidRPr="005A592F">
        <w:rPr>
          <w:rFonts w:asciiTheme="minorHAnsi" w:hAnsiTheme="minorHAnsi"/>
          <w:b/>
          <w:bCs/>
          <w:sz w:val="22"/>
        </w:rPr>
        <w:t>14:</w:t>
      </w:r>
      <w:r w:rsidR="006522C2">
        <w:rPr>
          <w:rFonts w:asciiTheme="minorHAnsi" w:hAnsiTheme="minorHAnsi"/>
          <w:b/>
          <w:bCs/>
          <w:sz w:val="22"/>
        </w:rPr>
        <w:t>20</w:t>
      </w:r>
      <w:r w:rsidRPr="005A592F">
        <w:rPr>
          <w:rFonts w:asciiTheme="minorHAnsi" w:hAnsiTheme="minorHAnsi"/>
          <w:b/>
          <w:bCs/>
          <w:sz w:val="22"/>
        </w:rPr>
        <w:t xml:space="preserve"> – 14:</w:t>
      </w:r>
      <w:r w:rsidR="006B7879">
        <w:rPr>
          <w:rFonts w:asciiTheme="minorHAnsi" w:hAnsiTheme="minorHAnsi"/>
          <w:b/>
          <w:bCs/>
          <w:sz w:val="22"/>
        </w:rPr>
        <w:t>50</w:t>
      </w:r>
      <w:r w:rsidRPr="005A592F">
        <w:rPr>
          <w:rFonts w:asciiTheme="minorHAnsi" w:hAnsiTheme="minorHAnsi"/>
          <w:b/>
          <w:bCs/>
          <w:sz w:val="22"/>
        </w:rPr>
        <w:t xml:space="preserve">: </w:t>
      </w:r>
      <w:r w:rsidR="00220833">
        <w:rPr>
          <w:rFonts w:asciiTheme="minorHAnsi" w:hAnsiTheme="minorHAnsi"/>
          <w:b/>
          <w:bCs/>
          <w:sz w:val="22"/>
        </w:rPr>
        <w:t xml:space="preserve"> </w:t>
      </w:r>
      <w:r w:rsidRPr="005A592F">
        <w:rPr>
          <w:rFonts w:asciiTheme="minorHAnsi" w:hAnsiTheme="minorHAnsi"/>
          <w:b/>
          <w:bCs/>
          <w:sz w:val="22"/>
        </w:rPr>
        <w:t>Gr. 4 Psykisk helse og rus/tjenester for funksjonshemmede i en enhet (Mads)</w:t>
      </w:r>
    </w:p>
    <w:p w14:paraId="4D1BC530" w14:textId="77777777" w:rsidR="001F68D3" w:rsidRDefault="001F68D3" w:rsidP="001F68D3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presentasjon, samt innspill fra gruppearbeid.</w:t>
      </w:r>
    </w:p>
    <w:p w14:paraId="648DA1BD" w14:textId="77777777" w:rsidR="007217A6" w:rsidRDefault="007217A6" w:rsidP="00C11619">
      <w:pPr>
        <w:rPr>
          <w:rFonts w:asciiTheme="minorHAnsi" w:hAnsiTheme="minorHAnsi"/>
          <w:sz w:val="22"/>
        </w:rPr>
      </w:pPr>
    </w:p>
    <w:p w14:paraId="5E3F607C" w14:textId="623A47F2" w:rsidR="00C11619" w:rsidRPr="005A592F" w:rsidRDefault="00C11619" w:rsidP="00C11619">
      <w:pPr>
        <w:rPr>
          <w:rFonts w:asciiTheme="minorHAnsi" w:hAnsiTheme="minorHAnsi"/>
          <w:b/>
          <w:bCs/>
          <w:sz w:val="22"/>
        </w:rPr>
      </w:pPr>
      <w:r w:rsidRPr="005A592F">
        <w:rPr>
          <w:rFonts w:asciiTheme="minorHAnsi" w:hAnsiTheme="minorHAnsi"/>
          <w:b/>
          <w:bCs/>
          <w:sz w:val="22"/>
        </w:rPr>
        <w:t>14:</w:t>
      </w:r>
      <w:r w:rsidR="006B7879">
        <w:rPr>
          <w:rFonts w:asciiTheme="minorHAnsi" w:hAnsiTheme="minorHAnsi"/>
          <w:b/>
          <w:bCs/>
          <w:sz w:val="22"/>
        </w:rPr>
        <w:t>50</w:t>
      </w:r>
      <w:r w:rsidRPr="005A592F">
        <w:rPr>
          <w:rFonts w:asciiTheme="minorHAnsi" w:hAnsiTheme="minorHAnsi"/>
          <w:b/>
          <w:bCs/>
          <w:sz w:val="22"/>
        </w:rPr>
        <w:t xml:space="preserve"> – </w:t>
      </w:r>
      <w:r w:rsidR="006B7879">
        <w:rPr>
          <w:rFonts w:asciiTheme="minorHAnsi" w:hAnsiTheme="minorHAnsi"/>
          <w:b/>
          <w:bCs/>
          <w:sz w:val="22"/>
        </w:rPr>
        <w:t>15:</w:t>
      </w:r>
      <w:r w:rsidR="00457A20">
        <w:rPr>
          <w:rFonts w:asciiTheme="minorHAnsi" w:hAnsiTheme="minorHAnsi"/>
          <w:b/>
          <w:bCs/>
          <w:sz w:val="22"/>
        </w:rPr>
        <w:t>0</w:t>
      </w:r>
      <w:r w:rsidR="0082730F">
        <w:rPr>
          <w:rFonts w:asciiTheme="minorHAnsi" w:hAnsiTheme="minorHAnsi"/>
          <w:b/>
          <w:bCs/>
          <w:sz w:val="22"/>
        </w:rPr>
        <w:t>5</w:t>
      </w:r>
      <w:r w:rsidRPr="005A592F">
        <w:rPr>
          <w:rFonts w:asciiTheme="minorHAnsi" w:hAnsiTheme="minorHAnsi"/>
          <w:b/>
          <w:bCs/>
          <w:sz w:val="22"/>
        </w:rPr>
        <w:t>:</w:t>
      </w:r>
      <w:r w:rsidR="00220833">
        <w:rPr>
          <w:rFonts w:asciiTheme="minorHAnsi" w:hAnsiTheme="minorHAnsi"/>
          <w:b/>
          <w:bCs/>
          <w:sz w:val="22"/>
        </w:rPr>
        <w:t xml:space="preserve"> </w:t>
      </w:r>
      <w:r w:rsidRPr="005A592F">
        <w:rPr>
          <w:rFonts w:asciiTheme="minorHAnsi" w:hAnsiTheme="minorHAnsi"/>
          <w:b/>
          <w:bCs/>
          <w:sz w:val="22"/>
        </w:rPr>
        <w:t>Gr. 5 Digitalt førstevalg IKT – eHelse (</w:t>
      </w:r>
      <w:r w:rsidR="006B7879">
        <w:rPr>
          <w:rFonts w:asciiTheme="minorHAnsi" w:hAnsiTheme="minorHAnsi"/>
          <w:b/>
          <w:bCs/>
          <w:sz w:val="22"/>
        </w:rPr>
        <w:t>Heidi W</w:t>
      </w:r>
      <w:r w:rsidRPr="005A592F">
        <w:rPr>
          <w:rFonts w:asciiTheme="minorHAnsi" w:hAnsiTheme="minorHAnsi"/>
          <w:b/>
          <w:bCs/>
          <w:sz w:val="22"/>
        </w:rPr>
        <w:t>)</w:t>
      </w:r>
    </w:p>
    <w:p w14:paraId="50E5E645" w14:textId="1A65C932" w:rsidR="0082730F" w:rsidRDefault="0082730F" w:rsidP="002F709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presentasjon</w:t>
      </w:r>
      <w:r>
        <w:rPr>
          <w:rFonts w:asciiTheme="minorHAnsi" w:hAnsiTheme="minorHAnsi"/>
          <w:sz w:val="22"/>
        </w:rPr>
        <w:t>. Kort spørsmålsrunde</w:t>
      </w:r>
      <w:r w:rsidR="007A0401">
        <w:rPr>
          <w:rFonts w:asciiTheme="minorHAnsi" w:hAnsiTheme="minorHAnsi"/>
          <w:sz w:val="22"/>
        </w:rPr>
        <w:t>, der både systemer, og organisasjon rundt (eks superbrukere) ble trukket fram.</w:t>
      </w:r>
      <w:r w:rsidR="002F7098">
        <w:rPr>
          <w:rFonts w:asciiTheme="minorHAnsi" w:hAnsiTheme="minorHAnsi"/>
          <w:sz w:val="22"/>
        </w:rPr>
        <w:t xml:space="preserve"> </w:t>
      </w:r>
      <w:r w:rsidR="00DC4955">
        <w:rPr>
          <w:rFonts w:asciiTheme="minorHAnsi" w:hAnsiTheme="minorHAnsi"/>
          <w:sz w:val="22"/>
        </w:rPr>
        <w:t>Det ble også spurt om lager</w:t>
      </w:r>
      <w:r w:rsidR="00DC4955" w:rsidRPr="00DC4955">
        <w:rPr>
          <w:rFonts w:asciiTheme="minorHAnsi" w:hAnsiTheme="minorHAnsi"/>
          <w:sz w:val="22"/>
        </w:rPr>
        <w:t>styring kan være aktuelt for hjelpemiddeltjenesten</w:t>
      </w:r>
      <w:r w:rsidR="00DC4955">
        <w:rPr>
          <w:rFonts w:asciiTheme="minorHAnsi" w:hAnsiTheme="minorHAnsi"/>
          <w:sz w:val="22"/>
        </w:rPr>
        <w:t xml:space="preserve">, og om </w:t>
      </w:r>
      <w:r w:rsidR="00DC4955" w:rsidRPr="00DC4955">
        <w:rPr>
          <w:rFonts w:asciiTheme="minorHAnsi" w:hAnsiTheme="minorHAnsi"/>
          <w:sz w:val="22"/>
        </w:rPr>
        <w:t>infoskjerm kan bli brukt eksempelvis til enkle treningsprogram</w:t>
      </w:r>
      <w:r w:rsidR="008C324F">
        <w:rPr>
          <w:rFonts w:asciiTheme="minorHAnsi" w:hAnsiTheme="minorHAnsi"/>
          <w:sz w:val="22"/>
        </w:rPr>
        <w:t xml:space="preserve"> på fysio. </w:t>
      </w:r>
    </w:p>
    <w:p w14:paraId="0ECC4E91" w14:textId="77777777" w:rsidR="005A592F" w:rsidRDefault="005A592F" w:rsidP="00C11619">
      <w:pPr>
        <w:rPr>
          <w:rFonts w:asciiTheme="minorHAnsi" w:hAnsiTheme="minorHAnsi"/>
          <w:sz w:val="22"/>
        </w:rPr>
      </w:pPr>
    </w:p>
    <w:p w14:paraId="40657028" w14:textId="1C647768" w:rsidR="00C11619" w:rsidRPr="005A592F" w:rsidRDefault="00457A20" w:rsidP="00C11619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15:0</w:t>
      </w:r>
      <w:r w:rsidR="007A0401">
        <w:rPr>
          <w:rFonts w:asciiTheme="minorHAnsi" w:hAnsiTheme="minorHAnsi"/>
          <w:b/>
          <w:bCs/>
          <w:sz w:val="22"/>
        </w:rPr>
        <w:t>5</w:t>
      </w:r>
      <w:r>
        <w:rPr>
          <w:rFonts w:asciiTheme="minorHAnsi" w:hAnsiTheme="minorHAnsi"/>
          <w:b/>
          <w:bCs/>
          <w:sz w:val="22"/>
        </w:rPr>
        <w:t xml:space="preserve"> – 15:</w:t>
      </w:r>
      <w:r w:rsidR="00062D27">
        <w:rPr>
          <w:rFonts w:asciiTheme="minorHAnsi" w:hAnsiTheme="minorHAnsi"/>
          <w:b/>
          <w:bCs/>
          <w:sz w:val="22"/>
        </w:rPr>
        <w:t>15</w:t>
      </w:r>
      <w:r w:rsidR="00C11619" w:rsidRPr="005A592F">
        <w:rPr>
          <w:rFonts w:asciiTheme="minorHAnsi" w:hAnsiTheme="minorHAnsi"/>
          <w:b/>
          <w:bCs/>
          <w:sz w:val="22"/>
        </w:rPr>
        <w:t>:</w:t>
      </w:r>
      <w:r w:rsidR="008E0E8A">
        <w:rPr>
          <w:rFonts w:asciiTheme="minorHAnsi" w:hAnsiTheme="minorHAnsi"/>
          <w:b/>
          <w:bCs/>
          <w:sz w:val="22"/>
        </w:rPr>
        <w:t xml:space="preserve"> </w:t>
      </w:r>
      <w:r w:rsidR="00C11619" w:rsidRPr="005A592F">
        <w:rPr>
          <w:rFonts w:asciiTheme="minorHAnsi" w:hAnsiTheme="minorHAnsi"/>
          <w:b/>
          <w:bCs/>
          <w:sz w:val="22"/>
        </w:rPr>
        <w:t>Gr. 6 Legetjenesten (Tove)</w:t>
      </w:r>
    </w:p>
    <w:p w14:paraId="37CE2A84" w14:textId="046951AE" w:rsidR="005A592F" w:rsidRDefault="008E0E8A" w:rsidP="008E0E8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 presentasjon. Kort spørsmålsrunde, der</w:t>
      </w:r>
      <w:r w:rsidR="00DC4955">
        <w:rPr>
          <w:rFonts w:asciiTheme="minorHAnsi" w:hAnsiTheme="minorHAnsi"/>
          <w:sz w:val="22"/>
        </w:rPr>
        <w:t xml:space="preserve"> </w:t>
      </w:r>
      <w:r w:rsidR="008B2821">
        <w:rPr>
          <w:rFonts w:asciiTheme="minorHAnsi" w:hAnsiTheme="minorHAnsi"/>
          <w:sz w:val="22"/>
        </w:rPr>
        <w:t>avveining mellom involvering og tidsbruk ble trukket fram.</w:t>
      </w:r>
    </w:p>
    <w:p w14:paraId="2703D47E" w14:textId="77777777" w:rsidR="005A592F" w:rsidRDefault="005A592F" w:rsidP="00C11619">
      <w:pPr>
        <w:rPr>
          <w:rFonts w:asciiTheme="minorHAnsi" w:hAnsiTheme="minorHAnsi"/>
          <w:sz w:val="22"/>
        </w:rPr>
      </w:pPr>
    </w:p>
    <w:p w14:paraId="0E8C72B8" w14:textId="055090F0" w:rsidR="00C11619" w:rsidRPr="008E0E8A" w:rsidRDefault="00C11619" w:rsidP="00C11619">
      <w:pPr>
        <w:rPr>
          <w:rFonts w:asciiTheme="minorHAnsi" w:hAnsiTheme="minorHAnsi"/>
          <w:b/>
          <w:bCs/>
          <w:sz w:val="22"/>
        </w:rPr>
      </w:pPr>
      <w:r w:rsidRPr="008E0E8A">
        <w:rPr>
          <w:rFonts w:asciiTheme="minorHAnsi" w:hAnsiTheme="minorHAnsi"/>
          <w:b/>
          <w:bCs/>
          <w:sz w:val="22"/>
        </w:rPr>
        <w:t>15:15 – 15:30:</w:t>
      </w:r>
      <w:r w:rsidR="008E0E8A" w:rsidRPr="008E0E8A">
        <w:rPr>
          <w:rFonts w:asciiTheme="minorHAnsi" w:hAnsiTheme="minorHAnsi"/>
          <w:b/>
          <w:bCs/>
          <w:sz w:val="22"/>
        </w:rPr>
        <w:t xml:space="preserve"> </w:t>
      </w:r>
      <w:r w:rsidRPr="008E0E8A">
        <w:rPr>
          <w:rFonts w:asciiTheme="minorHAnsi" w:hAnsiTheme="minorHAnsi"/>
          <w:b/>
          <w:bCs/>
          <w:sz w:val="22"/>
        </w:rPr>
        <w:t>Oppsummering og veien videre (Iver)</w:t>
      </w:r>
    </w:p>
    <w:p w14:paraId="3DB010C0" w14:textId="2F549610" w:rsidR="00C11619" w:rsidRDefault="00F933CC" w:rsidP="006B5A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Hovedmål for arbeidsgruppene: fr</w:t>
      </w:r>
      <w:r w:rsidR="00D26EBB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mtidens organisering – med brukeren i sentrum. Levert mye godt arbeid ift det. Bredde i forslag, mye kreativitet, og mange alternativer, som gir godt besluttnings-grunnlag. Samtidig henger vi nok litt igjen i det som er i dag, og vi trenger å løfte blikket. </w:t>
      </w:r>
    </w:p>
    <w:p w14:paraId="2B742F20" w14:textId="661B80F7" w:rsidR="00F933CC" w:rsidRDefault="00F933CC" w:rsidP="006B5A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Blir ikke statisk arbeid og prosess videre, skal ha involvering, med enhetsledergruppa som styringsgruppe. </w:t>
      </w:r>
    </w:p>
    <w:p w14:paraId="482F6763" w14:textId="5C054135" w:rsidR="00F933CC" w:rsidRDefault="00F933CC" w:rsidP="006B5A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Veien videre blir forankret i ledermøter på de ulike enhetene, der Trude og Iver vil være med. </w:t>
      </w:r>
    </w:p>
    <w:p w14:paraId="50A37967" w14:textId="6F065276" w:rsidR="00F933CC" w:rsidRDefault="00002167" w:rsidP="006B5A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Tusen takk for masse godt arbeid i arbeidsgruppene – imponerende mye er gjort på kort tid i en presset tidsperiode!</w:t>
      </w:r>
    </w:p>
    <w:p w14:paraId="60965AA6" w14:textId="70089BC3" w:rsidR="00002167" w:rsidRDefault="00002167" w:rsidP="006B5A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Denne organisasjonen har ledelse og prosesskraft </w:t>
      </w:r>
      <w:r w:rsidR="00D26EBB">
        <w:rPr>
          <w:rFonts w:asciiTheme="minorHAnsi" w:hAnsiTheme="minorHAnsi"/>
          <w:sz w:val="22"/>
        </w:rPr>
        <w:t xml:space="preserve">«i eget hus» </w:t>
      </w:r>
      <w:r>
        <w:rPr>
          <w:rFonts w:asciiTheme="minorHAnsi" w:hAnsiTheme="minorHAnsi"/>
          <w:sz w:val="22"/>
        </w:rPr>
        <w:t xml:space="preserve">som gjør at vi kan endre og tilpasse tjenesten til </w:t>
      </w:r>
      <w:r w:rsidR="00D26EBB">
        <w:rPr>
          <w:rFonts w:asciiTheme="minorHAnsi" w:hAnsiTheme="minorHAnsi"/>
          <w:sz w:val="22"/>
        </w:rPr>
        <w:t xml:space="preserve">brukerne i framtiden. </w:t>
      </w:r>
    </w:p>
    <w:p w14:paraId="53DA0BDF" w14:textId="77777777" w:rsidR="00002167" w:rsidRDefault="00002167" w:rsidP="006B5AF4">
      <w:pPr>
        <w:rPr>
          <w:rFonts w:asciiTheme="minorHAnsi" w:hAnsiTheme="minorHAnsi"/>
          <w:sz w:val="22"/>
        </w:rPr>
      </w:pPr>
    </w:p>
    <w:p w14:paraId="06FD7947" w14:textId="2340B997" w:rsidR="00F933CC" w:rsidRPr="00C128D5" w:rsidRDefault="00F933CC" w:rsidP="006B5AF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sectPr w:rsidR="00F933CC" w:rsidRPr="00C128D5" w:rsidSect="00FB6D24">
      <w:headerReference w:type="default" r:id="rId9"/>
      <w:footerReference w:type="default" r:id="rId10"/>
      <w:headerReference w:type="first" r:id="rId11"/>
      <w:pgSz w:w="11906" w:h="16838"/>
      <w:pgMar w:top="320" w:right="1418" w:bottom="1276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AEC7" w14:textId="77777777" w:rsidR="00E6550F" w:rsidRDefault="00E6550F">
      <w:r>
        <w:separator/>
      </w:r>
    </w:p>
  </w:endnote>
  <w:endnote w:type="continuationSeparator" w:id="0">
    <w:p w14:paraId="5C1374F7" w14:textId="77777777" w:rsidR="00E6550F" w:rsidRDefault="00E6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Bahnschrift Light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07918043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0EEB1042" w14:textId="592C2760" w:rsidR="00863722" w:rsidRPr="00732082" w:rsidRDefault="00FB2E7F">
        <w:pPr>
          <w:pStyle w:val="Bunntekst"/>
          <w:rPr>
            <w:rFonts w:asciiTheme="minorHAnsi" w:hAnsiTheme="minorHAnsi"/>
            <w:szCs w:val="20"/>
          </w:rPr>
        </w:pPr>
        <w:r w:rsidRPr="00732082">
          <w:rPr>
            <w:rFonts w:asciiTheme="minorHAnsi" w:hAnsiTheme="minorHAnsi"/>
            <w:szCs w:val="20"/>
          </w:rPr>
          <w:fldChar w:fldCharType="begin"/>
        </w:r>
        <w:r w:rsidRPr="00732082">
          <w:rPr>
            <w:rFonts w:asciiTheme="minorHAnsi" w:hAnsiTheme="minorHAnsi"/>
            <w:szCs w:val="20"/>
          </w:rPr>
          <w:instrText>PAGE   \* MERGEFORMAT</w:instrText>
        </w:r>
        <w:r w:rsidRPr="00732082">
          <w:rPr>
            <w:rFonts w:asciiTheme="minorHAnsi" w:hAnsiTheme="minorHAnsi"/>
            <w:szCs w:val="20"/>
          </w:rPr>
          <w:fldChar w:fldCharType="separate"/>
        </w:r>
        <w:r w:rsidR="002117AA">
          <w:rPr>
            <w:rFonts w:asciiTheme="minorHAnsi" w:hAnsiTheme="minorHAnsi"/>
            <w:noProof/>
            <w:szCs w:val="20"/>
          </w:rPr>
          <w:t>2</w:t>
        </w:r>
        <w:r w:rsidRPr="00732082">
          <w:rPr>
            <w:rFonts w:asciiTheme="minorHAnsi" w:hAnsiTheme="minorHAnsi"/>
            <w:szCs w:val="20"/>
          </w:rPr>
          <w:fldChar w:fldCharType="end"/>
        </w:r>
      </w:p>
    </w:sdtContent>
  </w:sdt>
  <w:p w14:paraId="6ADB68F3" w14:textId="77777777" w:rsidR="00863722" w:rsidRDefault="00863722">
    <w:pPr>
      <w:pStyle w:val="Bunntekst"/>
      <w:rPr>
        <w:rFonts w:ascii="Arial" w:hAnsi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71164" w14:textId="77777777" w:rsidR="00E6550F" w:rsidRDefault="00E6550F">
      <w:r>
        <w:separator/>
      </w:r>
    </w:p>
  </w:footnote>
  <w:footnote w:type="continuationSeparator" w:id="0">
    <w:p w14:paraId="2DEB3D45" w14:textId="77777777" w:rsidR="00E6550F" w:rsidRDefault="00E6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BA46" w14:textId="77777777" w:rsidR="00863722" w:rsidRDefault="00FB2E7F">
    <w:pPr>
      <w:pStyle w:val="Topptekst"/>
    </w:pPr>
    <w:r>
      <w:rPr>
        <w:rFonts w:ascii="Arial" w:hAnsi="Arial"/>
        <w:b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915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5"/>
    </w:tblGrid>
    <w:tr w:rsidR="00863722" w14:paraId="4BE0E4BD" w14:textId="77777777">
      <w:tc>
        <w:tcPr>
          <w:tcW w:w="10915" w:type="dxa"/>
        </w:tcPr>
        <w:p w14:paraId="4885B0EA" w14:textId="77777777" w:rsidR="00863722" w:rsidRDefault="00863722">
          <w:pPr>
            <w:pStyle w:val="Topptekst"/>
            <w:rPr>
              <w:rFonts w:ascii="Arial" w:hAnsi="Arial"/>
            </w:rPr>
          </w:pPr>
        </w:p>
      </w:tc>
    </w:tr>
  </w:tbl>
  <w:p w14:paraId="0DB3F770" w14:textId="77777777" w:rsidR="00863722" w:rsidRDefault="008637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708E"/>
    <w:multiLevelType w:val="hybridMultilevel"/>
    <w:tmpl w:val="7042F4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3777"/>
    <w:multiLevelType w:val="hybridMultilevel"/>
    <w:tmpl w:val="27E8501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944A3"/>
    <w:multiLevelType w:val="hybridMultilevel"/>
    <w:tmpl w:val="2D7C63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77717"/>
    <w:multiLevelType w:val="hybridMultilevel"/>
    <w:tmpl w:val="E6D4CF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1C35"/>
    <w:multiLevelType w:val="hybridMultilevel"/>
    <w:tmpl w:val="9C90D5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22309"/>
    <w:multiLevelType w:val="hybridMultilevel"/>
    <w:tmpl w:val="79B20B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84662"/>
    <w:multiLevelType w:val="hybridMultilevel"/>
    <w:tmpl w:val="E68E80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44A9A"/>
    <w:multiLevelType w:val="hybridMultilevel"/>
    <w:tmpl w:val="7CA2B7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C792E"/>
    <w:multiLevelType w:val="hybridMultilevel"/>
    <w:tmpl w:val="64404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5F74"/>
    <w:multiLevelType w:val="hybridMultilevel"/>
    <w:tmpl w:val="45009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C54"/>
    <w:multiLevelType w:val="hybridMultilevel"/>
    <w:tmpl w:val="3CEED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64AD2"/>
    <w:multiLevelType w:val="multilevel"/>
    <w:tmpl w:val="4C48B386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decimal"/>
      <w:lvlText w:val="%3."/>
      <w:lvlJc w:val="left"/>
      <w:pPr>
        <w:tabs>
          <w:tab w:val="num" w:pos="1089"/>
        </w:tabs>
        <w:ind w:left="1089" w:hanging="36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</w:lvl>
  </w:abstractNum>
  <w:abstractNum w:abstractNumId="12" w15:restartNumberingAfterBreak="0">
    <w:nsid w:val="25712B3F"/>
    <w:multiLevelType w:val="hybridMultilevel"/>
    <w:tmpl w:val="B1CA34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D5616"/>
    <w:multiLevelType w:val="hybridMultilevel"/>
    <w:tmpl w:val="8DC2CA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F03F9"/>
    <w:multiLevelType w:val="hybridMultilevel"/>
    <w:tmpl w:val="B86202A8"/>
    <w:lvl w:ilvl="0" w:tplc="4E50CD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988F5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" w:hAnsi="Lucida Sans Unicode" w:cs="Lucida Sans Unicode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C5BC4"/>
    <w:multiLevelType w:val="hybridMultilevel"/>
    <w:tmpl w:val="C67C0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2BF3A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360A0"/>
    <w:multiLevelType w:val="hybridMultilevel"/>
    <w:tmpl w:val="4D60C4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711384"/>
    <w:multiLevelType w:val="hybridMultilevel"/>
    <w:tmpl w:val="E61660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94C4D"/>
    <w:multiLevelType w:val="hybridMultilevel"/>
    <w:tmpl w:val="EB4EA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E7C7B"/>
    <w:multiLevelType w:val="hybridMultilevel"/>
    <w:tmpl w:val="0B46C6F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CF20CF"/>
    <w:multiLevelType w:val="hybridMultilevel"/>
    <w:tmpl w:val="64D4734E"/>
    <w:lvl w:ilvl="0" w:tplc="773C9924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61DE0"/>
    <w:multiLevelType w:val="hybridMultilevel"/>
    <w:tmpl w:val="2D5EE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065EE"/>
    <w:multiLevelType w:val="hybridMultilevel"/>
    <w:tmpl w:val="3D822F1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4D465C"/>
    <w:multiLevelType w:val="hybridMultilevel"/>
    <w:tmpl w:val="1A64B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55086"/>
    <w:multiLevelType w:val="hybridMultilevel"/>
    <w:tmpl w:val="CCE28E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9A33F8"/>
    <w:multiLevelType w:val="hybridMultilevel"/>
    <w:tmpl w:val="B9F0D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D23C5"/>
    <w:multiLevelType w:val="hybridMultilevel"/>
    <w:tmpl w:val="0F128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62313"/>
    <w:multiLevelType w:val="hybridMultilevel"/>
    <w:tmpl w:val="750CA8B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080E69"/>
    <w:multiLevelType w:val="hybridMultilevel"/>
    <w:tmpl w:val="133401F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A0FF1"/>
    <w:multiLevelType w:val="hybridMultilevel"/>
    <w:tmpl w:val="8A541F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4A4690"/>
    <w:multiLevelType w:val="hybridMultilevel"/>
    <w:tmpl w:val="8C807C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D66670"/>
    <w:multiLevelType w:val="hybridMultilevel"/>
    <w:tmpl w:val="5FF6B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B2C30"/>
    <w:multiLevelType w:val="hybridMultilevel"/>
    <w:tmpl w:val="BCFCC7AA"/>
    <w:lvl w:ilvl="0" w:tplc="615433C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B3D13"/>
    <w:multiLevelType w:val="hybridMultilevel"/>
    <w:tmpl w:val="6B343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7D78D0"/>
    <w:multiLevelType w:val="hybridMultilevel"/>
    <w:tmpl w:val="188E62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6B0400"/>
    <w:multiLevelType w:val="hybridMultilevel"/>
    <w:tmpl w:val="2D7C63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97F3C"/>
    <w:multiLevelType w:val="hybridMultilevel"/>
    <w:tmpl w:val="4DB6BC46"/>
    <w:lvl w:ilvl="0" w:tplc="2800F4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D1110"/>
    <w:multiLevelType w:val="hybridMultilevel"/>
    <w:tmpl w:val="0234FB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E02C49"/>
    <w:multiLevelType w:val="hybridMultilevel"/>
    <w:tmpl w:val="7F58CB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17843"/>
    <w:multiLevelType w:val="hybridMultilevel"/>
    <w:tmpl w:val="27E850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F08B0"/>
    <w:multiLevelType w:val="hybridMultilevel"/>
    <w:tmpl w:val="F1FE3A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D70C5"/>
    <w:multiLevelType w:val="hybridMultilevel"/>
    <w:tmpl w:val="0D9C89B8"/>
    <w:lvl w:ilvl="0" w:tplc="534E52A0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F6068B"/>
    <w:multiLevelType w:val="hybridMultilevel"/>
    <w:tmpl w:val="8876A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880B89"/>
    <w:multiLevelType w:val="hybridMultilevel"/>
    <w:tmpl w:val="5E7E6C3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CD5B29"/>
    <w:multiLevelType w:val="hybridMultilevel"/>
    <w:tmpl w:val="EE5012D4"/>
    <w:lvl w:ilvl="0" w:tplc="3174B3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B1DF9"/>
    <w:multiLevelType w:val="hybridMultilevel"/>
    <w:tmpl w:val="FED6F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9"/>
  </w:num>
  <w:num w:numId="4">
    <w:abstractNumId w:val="14"/>
  </w:num>
  <w:num w:numId="5">
    <w:abstractNumId w:val="38"/>
  </w:num>
  <w:num w:numId="6">
    <w:abstractNumId w:val="8"/>
  </w:num>
  <w:num w:numId="7">
    <w:abstractNumId w:val="21"/>
  </w:num>
  <w:num w:numId="8">
    <w:abstractNumId w:val="20"/>
  </w:num>
  <w:num w:numId="9">
    <w:abstractNumId w:val="41"/>
  </w:num>
  <w:num w:numId="10">
    <w:abstractNumId w:val="4"/>
  </w:num>
  <w:num w:numId="11">
    <w:abstractNumId w:val="43"/>
  </w:num>
  <w:num w:numId="12">
    <w:abstractNumId w:val="40"/>
  </w:num>
  <w:num w:numId="13">
    <w:abstractNumId w:val="31"/>
  </w:num>
  <w:num w:numId="14">
    <w:abstractNumId w:val="17"/>
  </w:num>
  <w:num w:numId="15">
    <w:abstractNumId w:val="15"/>
  </w:num>
  <w:num w:numId="16">
    <w:abstractNumId w:val="35"/>
  </w:num>
  <w:num w:numId="17">
    <w:abstractNumId w:val="34"/>
  </w:num>
  <w:num w:numId="18">
    <w:abstractNumId w:val="2"/>
  </w:num>
  <w:num w:numId="19">
    <w:abstractNumId w:val="32"/>
  </w:num>
  <w:num w:numId="20">
    <w:abstractNumId w:val="29"/>
  </w:num>
  <w:num w:numId="21">
    <w:abstractNumId w:val="10"/>
  </w:num>
  <w:num w:numId="22">
    <w:abstractNumId w:val="26"/>
  </w:num>
  <w:num w:numId="23">
    <w:abstractNumId w:val="27"/>
  </w:num>
  <w:num w:numId="24">
    <w:abstractNumId w:val="22"/>
  </w:num>
  <w:num w:numId="25">
    <w:abstractNumId w:val="5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0"/>
  </w:num>
  <w:num w:numId="30">
    <w:abstractNumId w:val="42"/>
  </w:num>
  <w:num w:numId="31">
    <w:abstractNumId w:val="33"/>
  </w:num>
  <w:num w:numId="32">
    <w:abstractNumId w:val="7"/>
  </w:num>
  <w:num w:numId="33">
    <w:abstractNumId w:val="16"/>
  </w:num>
  <w:num w:numId="34">
    <w:abstractNumId w:val="30"/>
  </w:num>
  <w:num w:numId="35">
    <w:abstractNumId w:val="12"/>
  </w:num>
  <w:num w:numId="36">
    <w:abstractNumId w:val="28"/>
  </w:num>
  <w:num w:numId="37">
    <w:abstractNumId w:val="25"/>
  </w:num>
  <w:num w:numId="38">
    <w:abstractNumId w:val="18"/>
  </w:num>
  <w:num w:numId="39">
    <w:abstractNumId w:val="3"/>
  </w:num>
  <w:num w:numId="40">
    <w:abstractNumId w:val="13"/>
  </w:num>
  <w:num w:numId="41">
    <w:abstractNumId w:val="6"/>
  </w:num>
  <w:num w:numId="42">
    <w:abstractNumId w:val="19"/>
  </w:num>
  <w:num w:numId="43">
    <w:abstractNumId w:val="1"/>
  </w:num>
  <w:num w:numId="44">
    <w:abstractNumId w:val="45"/>
  </w:num>
  <w:num w:numId="45">
    <w:abstractNumId w:val="3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22"/>
    <w:rsid w:val="00002167"/>
    <w:rsid w:val="00003866"/>
    <w:rsid w:val="00013AD1"/>
    <w:rsid w:val="00020F08"/>
    <w:rsid w:val="00025A52"/>
    <w:rsid w:val="00027990"/>
    <w:rsid w:val="00050538"/>
    <w:rsid w:val="00062D27"/>
    <w:rsid w:val="0006714B"/>
    <w:rsid w:val="00070F45"/>
    <w:rsid w:val="000804FE"/>
    <w:rsid w:val="00081894"/>
    <w:rsid w:val="00087939"/>
    <w:rsid w:val="00093CE6"/>
    <w:rsid w:val="0009536F"/>
    <w:rsid w:val="000C371E"/>
    <w:rsid w:val="000F48E9"/>
    <w:rsid w:val="000F68AA"/>
    <w:rsid w:val="00133C6D"/>
    <w:rsid w:val="00137D45"/>
    <w:rsid w:val="00155AE9"/>
    <w:rsid w:val="00171653"/>
    <w:rsid w:val="0018189D"/>
    <w:rsid w:val="001A032A"/>
    <w:rsid w:val="001E50C2"/>
    <w:rsid w:val="001F1C17"/>
    <w:rsid w:val="001F38C6"/>
    <w:rsid w:val="001F68D3"/>
    <w:rsid w:val="001F755B"/>
    <w:rsid w:val="00203B73"/>
    <w:rsid w:val="002117AA"/>
    <w:rsid w:val="00217B2E"/>
    <w:rsid w:val="00220833"/>
    <w:rsid w:val="00225A09"/>
    <w:rsid w:val="002558B3"/>
    <w:rsid w:val="00276AE1"/>
    <w:rsid w:val="00297BA8"/>
    <w:rsid w:val="002A0834"/>
    <w:rsid w:val="002D3DD6"/>
    <w:rsid w:val="002D6857"/>
    <w:rsid w:val="002D752F"/>
    <w:rsid w:val="002E7C0C"/>
    <w:rsid w:val="002F7098"/>
    <w:rsid w:val="00300DF4"/>
    <w:rsid w:val="00312800"/>
    <w:rsid w:val="00320C0B"/>
    <w:rsid w:val="00322604"/>
    <w:rsid w:val="003268CA"/>
    <w:rsid w:val="003326CE"/>
    <w:rsid w:val="0033296F"/>
    <w:rsid w:val="00334B53"/>
    <w:rsid w:val="00336DC2"/>
    <w:rsid w:val="00345E66"/>
    <w:rsid w:val="0034784C"/>
    <w:rsid w:val="003567B0"/>
    <w:rsid w:val="00356ACE"/>
    <w:rsid w:val="003575F3"/>
    <w:rsid w:val="00363BA0"/>
    <w:rsid w:val="00370632"/>
    <w:rsid w:val="00370F94"/>
    <w:rsid w:val="00383153"/>
    <w:rsid w:val="0038422E"/>
    <w:rsid w:val="003940D2"/>
    <w:rsid w:val="003A4448"/>
    <w:rsid w:val="003C357E"/>
    <w:rsid w:val="003E16C1"/>
    <w:rsid w:val="003F4A62"/>
    <w:rsid w:val="003F7905"/>
    <w:rsid w:val="0042101A"/>
    <w:rsid w:val="00435139"/>
    <w:rsid w:val="00435E39"/>
    <w:rsid w:val="00443BB3"/>
    <w:rsid w:val="00457A20"/>
    <w:rsid w:val="00491781"/>
    <w:rsid w:val="00492087"/>
    <w:rsid w:val="00497369"/>
    <w:rsid w:val="004A32ED"/>
    <w:rsid w:val="004B0563"/>
    <w:rsid w:val="005063BE"/>
    <w:rsid w:val="0051270C"/>
    <w:rsid w:val="00525F39"/>
    <w:rsid w:val="00537F99"/>
    <w:rsid w:val="005459A7"/>
    <w:rsid w:val="005473A2"/>
    <w:rsid w:val="00554179"/>
    <w:rsid w:val="00561505"/>
    <w:rsid w:val="00564D6E"/>
    <w:rsid w:val="00587CD6"/>
    <w:rsid w:val="005A592F"/>
    <w:rsid w:val="005B25E7"/>
    <w:rsid w:val="005B25F0"/>
    <w:rsid w:val="005B2B83"/>
    <w:rsid w:val="005B45DA"/>
    <w:rsid w:val="005D377E"/>
    <w:rsid w:val="005D59C6"/>
    <w:rsid w:val="005F6204"/>
    <w:rsid w:val="005F7B4D"/>
    <w:rsid w:val="00605556"/>
    <w:rsid w:val="00606FEE"/>
    <w:rsid w:val="0062317B"/>
    <w:rsid w:val="006522C2"/>
    <w:rsid w:val="006943CE"/>
    <w:rsid w:val="006B5AF4"/>
    <w:rsid w:val="006B7879"/>
    <w:rsid w:val="006C36FE"/>
    <w:rsid w:val="006C7874"/>
    <w:rsid w:val="006E1706"/>
    <w:rsid w:val="006E177B"/>
    <w:rsid w:val="006E2CDE"/>
    <w:rsid w:val="007217A6"/>
    <w:rsid w:val="00723515"/>
    <w:rsid w:val="0073081F"/>
    <w:rsid w:val="00732082"/>
    <w:rsid w:val="007442D5"/>
    <w:rsid w:val="00751307"/>
    <w:rsid w:val="00752043"/>
    <w:rsid w:val="0076188A"/>
    <w:rsid w:val="00766B0D"/>
    <w:rsid w:val="00780724"/>
    <w:rsid w:val="00791C2B"/>
    <w:rsid w:val="00797D99"/>
    <w:rsid w:val="007A0401"/>
    <w:rsid w:val="007A37BC"/>
    <w:rsid w:val="007E0C6E"/>
    <w:rsid w:val="007E115A"/>
    <w:rsid w:val="007E7E86"/>
    <w:rsid w:val="00813FDE"/>
    <w:rsid w:val="0082730F"/>
    <w:rsid w:val="00863722"/>
    <w:rsid w:val="0087282E"/>
    <w:rsid w:val="00895044"/>
    <w:rsid w:val="008B029E"/>
    <w:rsid w:val="008B2821"/>
    <w:rsid w:val="008B3A54"/>
    <w:rsid w:val="008B7844"/>
    <w:rsid w:val="008C324F"/>
    <w:rsid w:val="008E0232"/>
    <w:rsid w:val="008E0E8A"/>
    <w:rsid w:val="00900818"/>
    <w:rsid w:val="00903F59"/>
    <w:rsid w:val="00927DFA"/>
    <w:rsid w:val="00937C0A"/>
    <w:rsid w:val="00946EE8"/>
    <w:rsid w:val="0095422B"/>
    <w:rsid w:val="009601BD"/>
    <w:rsid w:val="009823A6"/>
    <w:rsid w:val="0098312B"/>
    <w:rsid w:val="00987472"/>
    <w:rsid w:val="00996D24"/>
    <w:rsid w:val="00997283"/>
    <w:rsid w:val="009B4DD0"/>
    <w:rsid w:val="009C7270"/>
    <w:rsid w:val="009D1960"/>
    <w:rsid w:val="009E122D"/>
    <w:rsid w:val="009E2A36"/>
    <w:rsid w:val="009F22DB"/>
    <w:rsid w:val="009F3406"/>
    <w:rsid w:val="009F3421"/>
    <w:rsid w:val="00A02AF3"/>
    <w:rsid w:val="00A3747B"/>
    <w:rsid w:val="00A41455"/>
    <w:rsid w:val="00A80E9C"/>
    <w:rsid w:val="00AA5684"/>
    <w:rsid w:val="00AC1846"/>
    <w:rsid w:val="00AC6D8A"/>
    <w:rsid w:val="00AD2BD3"/>
    <w:rsid w:val="00AD3FEF"/>
    <w:rsid w:val="00AD5BEF"/>
    <w:rsid w:val="00AD6A6C"/>
    <w:rsid w:val="00AF00AE"/>
    <w:rsid w:val="00B14D85"/>
    <w:rsid w:val="00B15E70"/>
    <w:rsid w:val="00B221AD"/>
    <w:rsid w:val="00B36B22"/>
    <w:rsid w:val="00B77420"/>
    <w:rsid w:val="00B913F6"/>
    <w:rsid w:val="00BA597E"/>
    <w:rsid w:val="00BB22DA"/>
    <w:rsid w:val="00BD3234"/>
    <w:rsid w:val="00BE16C6"/>
    <w:rsid w:val="00BE51DD"/>
    <w:rsid w:val="00C03DBB"/>
    <w:rsid w:val="00C11619"/>
    <w:rsid w:val="00C128D5"/>
    <w:rsid w:val="00C220D1"/>
    <w:rsid w:val="00C34602"/>
    <w:rsid w:val="00C34E24"/>
    <w:rsid w:val="00C42151"/>
    <w:rsid w:val="00C42793"/>
    <w:rsid w:val="00C52D50"/>
    <w:rsid w:val="00C570B7"/>
    <w:rsid w:val="00C71038"/>
    <w:rsid w:val="00C8273D"/>
    <w:rsid w:val="00CB4A8C"/>
    <w:rsid w:val="00CB521F"/>
    <w:rsid w:val="00CD797F"/>
    <w:rsid w:val="00CE4B03"/>
    <w:rsid w:val="00CE5ACE"/>
    <w:rsid w:val="00CF0503"/>
    <w:rsid w:val="00D052AE"/>
    <w:rsid w:val="00D17BB9"/>
    <w:rsid w:val="00D26EBB"/>
    <w:rsid w:val="00D41C2E"/>
    <w:rsid w:val="00D41D3C"/>
    <w:rsid w:val="00D52057"/>
    <w:rsid w:val="00D5517E"/>
    <w:rsid w:val="00D72A1D"/>
    <w:rsid w:val="00D732D3"/>
    <w:rsid w:val="00D75FCD"/>
    <w:rsid w:val="00D85FE5"/>
    <w:rsid w:val="00D86745"/>
    <w:rsid w:val="00D87542"/>
    <w:rsid w:val="00DC0B6C"/>
    <w:rsid w:val="00DC4955"/>
    <w:rsid w:val="00DD2A79"/>
    <w:rsid w:val="00DD3131"/>
    <w:rsid w:val="00DD5410"/>
    <w:rsid w:val="00DE7093"/>
    <w:rsid w:val="00E104EE"/>
    <w:rsid w:val="00E113F5"/>
    <w:rsid w:val="00E16B91"/>
    <w:rsid w:val="00E20FC2"/>
    <w:rsid w:val="00E351C2"/>
    <w:rsid w:val="00E36094"/>
    <w:rsid w:val="00E42A83"/>
    <w:rsid w:val="00E52F76"/>
    <w:rsid w:val="00E54734"/>
    <w:rsid w:val="00E6550F"/>
    <w:rsid w:val="00E6661B"/>
    <w:rsid w:val="00E84746"/>
    <w:rsid w:val="00E924C6"/>
    <w:rsid w:val="00E9659C"/>
    <w:rsid w:val="00E979B8"/>
    <w:rsid w:val="00EE0836"/>
    <w:rsid w:val="00EE6CA9"/>
    <w:rsid w:val="00EF08C1"/>
    <w:rsid w:val="00F12245"/>
    <w:rsid w:val="00F24CE3"/>
    <w:rsid w:val="00F30524"/>
    <w:rsid w:val="00F31B31"/>
    <w:rsid w:val="00F64222"/>
    <w:rsid w:val="00F81824"/>
    <w:rsid w:val="00F836B7"/>
    <w:rsid w:val="00F86917"/>
    <w:rsid w:val="00F933CC"/>
    <w:rsid w:val="00FB2E7F"/>
    <w:rsid w:val="00FB2F2A"/>
    <w:rsid w:val="00FB6D24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1FA18"/>
  <w15:docId w15:val="{B46A0F35-EC58-4F5C-8E9D-4146A54E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Lucida Sans Unicode" w:hAnsi="Lucida Sans Unicode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60"/>
      <w:outlineLvl w:val="1"/>
    </w:pPr>
    <w:rPr>
      <w:rFonts w:eastAsiaTheme="majorEastAsia" w:cstheme="majorBidi"/>
      <w:bCs/>
      <w:sz w:val="21"/>
      <w:szCs w:val="2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="Lucida Sans Unicode" w:eastAsiaTheme="majorEastAsia" w:hAnsi="Lucida Sans Unicode" w:cstheme="majorBidi"/>
      <w:bCs/>
      <w:sz w:val="21"/>
      <w:szCs w:val="26"/>
      <w:lang w:val="nn-NO"/>
    </w:rPr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="Calibri" w:eastAsiaTheme="majorEastAsia" w:hAnsi="Calibri" w:cstheme="majorBidi"/>
      <w:b/>
      <w:bCs/>
      <w:sz w:val="36"/>
      <w:szCs w:val="28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ittel">
    <w:name w:val="Title"/>
    <w:basedOn w:val="Normal"/>
    <w:link w:val="TittelTegn"/>
    <w:qFormat/>
    <w:pPr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telTegn">
    <w:name w:val="Tittel Tegn"/>
    <w:basedOn w:val="Standardskriftforavsnitt"/>
    <w:link w:val="Tittel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customStyle="1" w:styleId="12k-arial11">
    <w:name w:val="12k-arial11"/>
    <w:basedOn w:val="Normal"/>
    <w:rPr>
      <w:rFonts w:ascii="Arial" w:eastAsia="Times New Roman" w:hAnsi="Arial" w:cs="Times New Roman"/>
      <w:szCs w:val="20"/>
    </w:rPr>
  </w:style>
  <w:style w:type="character" w:styleId="Hyperkobling">
    <w:name w:val="Hyperlink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customStyle="1" w:styleId="H-TopLogo">
    <w:name w:val="HÅ-TopLogo"/>
    <w:pPr>
      <w:spacing w:after="0" w:line="240" w:lineRule="auto"/>
    </w:pPr>
    <w:rPr>
      <w:rFonts w:ascii="Tahoma" w:eastAsia="Times New Roman" w:hAnsi="Tahoma" w:cs="Times New Roman"/>
      <w:b/>
      <w:sz w:val="44"/>
      <w:szCs w:val="20"/>
    </w:rPr>
  </w:style>
  <w:style w:type="paragraph" w:customStyle="1" w:styleId="H11F">
    <w:name w:val="Hå 11F"/>
    <w:basedOn w:val="Normal"/>
    <w:pPr>
      <w:tabs>
        <w:tab w:val="left" w:pos="1134"/>
        <w:tab w:val="left" w:pos="9993"/>
      </w:tabs>
    </w:pPr>
    <w:rPr>
      <w:rFonts w:ascii="Arial" w:eastAsia="Times New Roman" w:hAnsi="Arial" w:cs="Tahoma"/>
      <w:b/>
      <w:szCs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n-NO"/>
    </w:rPr>
  </w:style>
  <w:style w:type="paragraph" w:customStyle="1" w:styleId="WSNormal">
    <w:name w:val="WS_Normal"/>
    <w:basedOn w:val="Normal"/>
    <w:rPr>
      <w:rFonts w:ascii="Times New Roman" w:eastAsia="Times New Roman" w:hAnsi="Times New Roman" w:cs="Times New Roman"/>
      <w:sz w:val="24"/>
      <w:szCs w:val="20"/>
    </w:rPr>
  </w:style>
  <w:style w:type="paragraph" w:customStyle="1" w:styleId="WSNormalF">
    <w:name w:val="WS_Normal_F"/>
    <w:basedOn w:val="WSNormal"/>
    <w:rPr>
      <w:b/>
    </w:rPr>
  </w:style>
  <w:style w:type="paragraph" w:customStyle="1" w:styleId="Brdtekst1">
    <w:name w:val="Brødtekst1"/>
    <w:basedOn w:val="Normal"/>
    <w:rsid w:val="00997283"/>
    <w:pPr>
      <w:spacing w:before="60" w:after="60"/>
    </w:pPr>
    <w:rPr>
      <w:rFonts w:ascii="Lucida Sans" w:eastAsia="Times New Roman" w:hAnsi="Lucida Sans" w:cs="Times New Roman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27DF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85FE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50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D17BB9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E113F5"/>
    <w:pPr>
      <w:spacing w:after="0" w:line="240" w:lineRule="auto"/>
    </w:pPr>
    <w:rPr>
      <w:rFonts w:ascii="Lucida Sans Unicode" w:hAnsi="Lucida Sans Unicode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ya\Documents\xSakspapir%20fell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0BA2092EA8472BA5ECA17189C15D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B3C5B-23F7-4D4C-8993-D9663E960903}"/>
      </w:docPartPr>
      <w:docPartBody>
        <w:p w:rsidR="004410C6" w:rsidRDefault="004410C6">
          <w:pPr>
            <w:pStyle w:val="6D0BA2092EA8472BA5ECA17189C15DC0"/>
          </w:pPr>
          <w:r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01A77307FBC4FB588B360B3BAD2A9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284BF-6E26-4DCD-AB03-C3838E4F0CEB}"/>
      </w:docPartPr>
      <w:docPartBody>
        <w:p w:rsidR="004410C6" w:rsidRDefault="00026634" w:rsidP="00026634">
          <w:pPr>
            <w:pStyle w:val="501A77307FBC4FB588B360B3BAD2A9719"/>
          </w:pPr>
          <w:r w:rsidRPr="00732082">
            <w:rPr>
              <w:rFonts w:asciiTheme="minorHAnsi" w:hAnsiTheme="minorHAnsi" w:cs="Lucida Sans Unicode"/>
              <w:i/>
              <w:szCs w:val="20"/>
            </w:rPr>
            <w:t>&lt;paragraf&gt;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Bahnschrift Light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0C6"/>
    <w:rsid w:val="00026634"/>
    <w:rsid w:val="00045E02"/>
    <w:rsid w:val="00093C91"/>
    <w:rsid w:val="00381981"/>
    <w:rsid w:val="004410C6"/>
    <w:rsid w:val="00510876"/>
    <w:rsid w:val="005433F6"/>
    <w:rsid w:val="005A0E75"/>
    <w:rsid w:val="006E066E"/>
    <w:rsid w:val="00734993"/>
    <w:rsid w:val="007804D3"/>
    <w:rsid w:val="007A1750"/>
    <w:rsid w:val="008573CB"/>
    <w:rsid w:val="009B1DC7"/>
    <w:rsid w:val="00B63B27"/>
    <w:rsid w:val="00BC7C48"/>
    <w:rsid w:val="00C51C74"/>
    <w:rsid w:val="00C631EE"/>
    <w:rsid w:val="00CC660E"/>
    <w:rsid w:val="00D049EF"/>
    <w:rsid w:val="00F2759A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26634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customStyle="1" w:styleId="6D0BA2092EA8472BA5ECA17189C15DC0">
    <w:name w:val="6D0BA2092EA8472BA5ECA17189C15DC0"/>
    <w:pPr>
      <w:spacing w:after="160" w:line="259" w:lineRule="auto"/>
    </w:pPr>
  </w:style>
  <w:style w:type="paragraph" w:customStyle="1" w:styleId="501A77307FBC4FB588B360B3BAD2A9719">
    <w:name w:val="501A77307FBC4FB588B360B3BAD2A9719"/>
    <w:rsid w:val="00026634"/>
    <w:pPr>
      <w:spacing w:after="0" w:line="240" w:lineRule="auto"/>
    </w:pPr>
    <w:rPr>
      <w:rFonts w:ascii="Lucida Sans Unicode" w:hAnsi="Lucida Sans Unicode" w:cs="Arial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docs>
      <doc>
        <sdm_sdfid/>
      </doc>
    </docs>
    <websakInfo>
      <fletteDato>01.09.2020</fletteDato>
      <sakid>2017000670</sakid>
      <jpid>2020009169</jpid>
      <filUnique/>
      <erHoveddokument>False</erHoveddokument>
      <dcTitle>Stiftelsen Lofoten Hest og Helsesenter - driftsform og salg av eiendommen</dcTitle>
    </websakInfo>
    <mergeMode>MergeOne</mergeMode>
    <showHiddenMark>False</showHiddenMark>
    <newDocName>newDoc</newDocName>
    <sdm_dummy/>
    <templateURI>C:\Users\Dokumentserver\AppData\Local\Temp\tmp_132434412561483938.docx</templateURI>
  </properties>
  <body>
    <Sdo_Tittel>Stiftelsen Lofoten Hest og Helsesenter - driftsform og salg av eiendommen</Sdo_Tittel>
    <Sas_ArkivsakID>17/670</Sas_ArkivsakID>
    <TblVedlegg>
      <table>
        <headers>
          <header>Ndl_tkdato</header>
          <header>Ndb_tittel</header>
          <header>Ndb_dokID</header>
        </headers>
        <row>
          <cell>26.08.2020</cell>
          <cell>Verdivurdering Hol 35 og 45</cell>
          <cell>1515448</cell>
        </row>
        <row>
          <cell>26.08.2020</cell>
          <cell>Notat Nord-Norsk revisjon ved Rune Myrvold</cell>
          <cell>1515527</cell>
        </row>
        <row>
          <cell>26.08.2020</cell>
          <cell>Forespørsel Lotteri og stiftelsestilsynet</cell>
          <cell>1515528</cell>
        </row>
      </table>
    </TblVedlegg>
    <TblBeh>
      <table>
        <headers>
          <header>moeteBeh_gruppeTittel</header>
          <header>moeteBeh_møtedato</header>
          <header>moeteBeh_saksnummer</header>
        </headers>
        <row>
          <cell/>
          <cell/>
          <cell/>
        </row>
      </table>
    </TblBeh>
    <Sdo_ParagrafID/>
    <Sgr_Beskrivelse/>
    <Sbr_Navn>Villy Angelsen</Sbr_Navn>
    <TblDok>
      <table>
        <headers>
          <header>moeteDok_Sdo_Tittel</header>
        </headers>
        <row>
          <cell/>
        </row>
      </table>
    </TblDok>
  </body>
  <footer/>
  <header/>
</document>
</file>

<file path=customXml/itemProps1.xml><?xml version="1.0" encoding="utf-8"?>
<ds:datastoreItem xmlns:ds="http://schemas.openxmlformats.org/officeDocument/2006/customXml" ds:itemID="{96EEB827-E5ED-4C62-82DF-05718AA30A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xSakspapir felles</Template>
  <TotalTime>195</TotalTime>
  <Pages>2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Stiftelsen Lofoten Hest og Helsesenter - driftsform og salg av eiendommen</vt:lpstr>
    </vt:vector>
  </TitlesOfParts>
  <Company>ACOS AS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Lofoten Hest og Helsesenter - driftsform og salg av eiendommen</dc:title>
  <dc:creator>Tor Christian Angeltveit</dc:creator>
  <cp:lastModifiedBy>Villy Angelsen</cp:lastModifiedBy>
  <cp:revision>54</cp:revision>
  <cp:lastPrinted>2020-07-02T13:41:00Z</cp:lastPrinted>
  <dcterms:created xsi:type="dcterms:W3CDTF">2021-12-16T11:05:00Z</dcterms:created>
  <dcterms:modified xsi:type="dcterms:W3CDTF">2021-12-16T14:22:00Z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