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3B09" w14:textId="77777777" w:rsidR="004B3CF7" w:rsidRDefault="004B3CF7" w:rsidP="00711E08">
      <w:bookmarkStart w:id="0" w:name="txtMottaker"/>
      <w:bookmarkEnd w:id="0"/>
    </w:p>
    <w:p w14:paraId="0EC4936D" w14:textId="77777777" w:rsidR="004B3CF7" w:rsidRDefault="004B3CF7" w:rsidP="00711E08">
      <w:bookmarkStart w:id="1" w:name="txtAdresse"/>
      <w:bookmarkEnd w:id="1"/>
    </w:p>
    <w:p w14:paraId="26587732" w14:textId="77777777" w:rsidR="004B3CF7" w:rsidRDefault="004B3CF7" w:rsidP="00711E08">
      <w:bookmarkStart w:id="2" w:name="txtPost"/>
      <w:bookmarkEnd w:id="2"/>
    </w:p>
    <w:p w14:paraId="2AE16E4A" w14:textId="77777777" w:rsidR="004B3CF7" w:rsidRDefault="004B3CF7" w:rsidP="00711E08"/>
    <w:p w14:paraId="2550DE68" w14:textId="77777777" w:rsidR="00F55131" w:rsidRDefault="001F7042" w:rsidP="001F7042">
      <w:pPr>
        <w:jc w:val="center"/>
        <w:rPr>
          <w:b/>
          <w:sz w:val="32"/>
          <w:szCs w:val="32"/>
        </w:rPr>
      </w:pPr>
      <w:bookmarkStart w:id="3" w:name="txtAtt"/>
      <w:bookmarkEnd w:id="3"/>
      <w:r w:rsidRPr="001F7042">
        <w:rPr>
          <w:b/>
          <w:sz w:val="32"/>
          <w:szCs w:val="32"/>
        </w:rPr>
        <w:t>FULLMAKT</w:t>
      </w:r>
    </w:p>
    <w:p w14:paraId="2A71073C" w14:textId="77777777" w:rsidR="001F7042" w:rsidRDefault="001F7042" w:rsidP="001F7042">
      <w:pPr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F7042" w14:paraId="527A371E" w14:textId="77777777" w:rsidTr="001F7042">
        <w:tc>
          <w:tcPr>
            <w:tcW w:w="4530" w:type="dxa"/>
          </w:tcPr>
          <w:p w14:paraId="4D2F5F43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  <w:r w:rsidRPr="001F7042">
              <w:rPr>
                <w:b/>
                <w:sz w:val="20"/>
                <w:szCs w:val="20"/>
              </w:rPr>
              <w:t>Navn:</w:t>
            </w:r>
          </w:p>
          <w:p w14:paraId="2D667EB5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</w:p>
          <w:p w14:paraId="5017B8C6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  <w:r w:rsidRPr="001F7042">
              <w:rPr>
                <w:b/>
                <w:sz w:val="20"/>
                <w:szCs w:val="20"/>
              </w:rPr>
              <w:t>Fødselsnummer:</w:t>
            </w:r>
          </w:p>
          <w:p w14:paraId="391867A9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D8F2A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  <w:r w:rsidRPr="001F7042">
              <w:rPr>
                <w:b/>
                <w:sz w:val="20"/>
                <w:szCs w:val="20"/>
              </w:rPr>
              <w:t>Adresse:</w:t>
            </w:r>
          </w:p>
        </w:tc>
      </w:tr>
      <w:tr w:rsidR="001F7042" w14:paraId="3815AAC9" w14:textId="77777777" w:rsidTr="001F7042">
        <w:tc>
          <w:tcPr>
            <w:tcW w:w="4530" w:type="dxa"/>
          </w:tcPr>
          <w:p w14:paraId="35A1534A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  <w:r w:rsidRPr="001F7042">
              <w:rPr>
                <w:b/>
                <w:sz w:val="20"/>
                <w:szCs w:val="20"/>
              </w:rPr>
              <w:t>Navn:</w:t>
            </w:r>
          </w:p>
          <w:p w14:paraId="09050C1D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</w:p>
          <w:p w14:paraId="21AE59ED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  <w:r w:rsidRPr="001F7042">
              <w:rPr>
                <w:b/>
                <w:sz w:val="20"/>
                <w:szCs w:val="20"/>
              </w:rPr>
              <w:t>Fødselsnummer:</w:t>
            </w:r>
          </w:p>
        </w:tc>
        <w:tc>
          <w:tcPr>
            <w:tcW w:w="4531" w:type="dxa"/>
          </w:tcPr>
          <w:p w14:paraId="38BCA513" w14:textId="77777777" w:rsidR="001F7042" w:rsidRPr="001F7042" w:rsidRDefault="001F7042" w:rsidP="001F7042">
            <w:pPr>
              <w:rPr>
                <w:b/>
                <w:sz w:val="20"/>
                <w:szCs w:val="20"/>
              </w:rPr>
            </w:pPr>
            <w:r w:rsidRPr="001F7042">
              <w:rPr>
                <w:b/>
                <w:sz w:val="20"/>
                <w:szCs w:val="20"/>
              </w:rPr>
              <w:t>Adresse:</w:t>
            </w:r>
          </w:p>
        </w:tc>
      </w:tr>
    </w:tbl>
    <w:p w14:paraId="3245B58A" w14:textId="77777777" w:rsidR="001F7042" w:rsidRPr="001F7042" w:rsidRDefault="001F7042" w:rsidP="001F7042">
      <w:pPr>
        <w:rPr>
          <w:b/>
          <w:sz w:val="32"/>
          <w:szCs w:val="32"/>
        </w:rPr>
      </w:pPr>
    </w:p>
    <w:p w14:paraId="375244C7" w14:textId="77777777" w:rsidR="004B3CF7" w:rsidRDefault="001F7042" w:rsidP="00711E08">
      <w:r>
        <w:t>gir med dette NAV Vestvågøy følgende fullmakt:</w:t>
      </w:r>
    </w:p>
    <w:p w14:paraId="6A25515E" w14:textId="77777777" w:rsidR="001F7042" w:rsidRDefault="001F7042" w:rsidP="00711E08"/>
    <w:p w14:paraId="34AF8380" w14:textId="77777777" w:rsidR="001F7042" w:rsidRDefault="001F7042" w:rsidP="001F7042">
      <w:pPr>
        <w:pStyle w:val="Listeavsnitt"/>
        <w:numPr>
          <w:ilvl w:val="0"/>
          <w:numId w:val="1"/>
        </w:numPr>
      </w:pPr>
      <w:r>
        <w:t>NAV kan i forhold til kreditorene uten hinder av lovbestemt taushetsplikt innhente opplysninger om min/vår økonomiske situasjon som er relevant.</w:t>
      </w:r>
    </w:p>
    <w:p w14:paraId="4C54A51C" w14:textId="77777777" w:rsidR="001F7042" w:rsidRDefault="001F7042" w:rsidP="001F7042">
      <w:pPr>
        <w:pStyle w:val="Listeavsnitt"/>
        <w:numPr>
          <w:ilvl w:val="0"/>
          <w:numId w:val="1"/>
        </w:numPr>
      </w:pPr>
      <w:r>
        <w:t>NAV kan legge frem alle relevante opplysninger om min/våre økonomiske forhold for de av mine/våre kreditorer som delta i forhandlinger om lettelse eller nedsettelse av mine/våre betalingsforpliktelser.</w:t>
      </w:r>
    </w:p>
    <w:p w14:paraId="664EF451" w14:textId="77777777" w:rsidR="001F7042" w:rsidRDefault="001F7042" w:rsidP="001F7042">
      <w:pPr>
        <w:pStyle w:val="Listeavsnitt"/>
        <w:numPr>
          <w:ilvl w:val="0"/>
          <w:numId w:val="1"/>
        </w:numPr>
      </w:pPr>
      <w:r>
        <w:t>NAV kan uten hinder av taushetsplikten innhente opplysninger om</w:t>
      </w:r>
      <w:r w:rsidR="002E596C">
        <w:t xml:space="preserve"> </w:t>
      </w:r>
      <w:r>
        <w:t>mine/våre økonomiske forhold også fra na</w:t>
      </w:r>
      <w:r w:rsidR="002E596C">
        <w:t>msmannen, skattemyndigheten og andre offentlige kontor der det er relevant</w:t>
      </w:r>
    </w:p>
    <w:p w14:paraId="7DFFBCC3" w14:textId="77777777" w:rsidR="002E596C" w:rsidRDefault="002E596C" w:rsidP="001F7042">
      <w:pPr>
        <w:pStyle w:val="Listeavsnitt"/>
        <w:numPr>
          <w:ilvl w:val="0"/>
          <w:numId w:val="1"/>
        </w:numPr>
      </w:pPr>
      <w:r>
        <w:t>I den utstrekning det er relevant for vurderingen av min/vår situasjon kan NAV legge frem opplysninger om min/vår sosiale og personlige forhold</w:t>
      </w:r>
    </w:p>
    <w:p w14:paraId="56F96FE9" w14:textId="77777777" w:rsidR="002E596C" w:rsidRDefault="002E596C" w:rsidP="001F7042">
      <w:pPr>
        <w:pStyle w:val="Listeavsnitt"/>
        <w:numPr>
          <w:ilvl w:val="0"/>
          <w:numId w:val="1"/>
        </w:numPr>
      </w:pPr>
      <w:r>
        <w:t>NAV har fullmakt til å forhandle med alle mine/våre kreditorer samlet og/eller enkeltvis om løsning på mine/våre økonomiske problem. NAV har likevel ikke muligheten til å binde fullmaktsgiver ved avtale.</w:t>
      </w:r>
    </w:p>
    <w:p w14:paraId="3A472D37" w14:textId="77777777" w:rsidR="002E596C" w:rsidRDefault="002E596C" w:rsidP="001F7042">
      <w:pPr>
        <w:pStyle w:val="Listeavsnitt"/>
        <w:numPr>
          <w:ilvl w:val="0"/>
          <w:numId w:val="1"/>
        </w:numPr>
      </w:pPr>
      <w:r>
        <w:t>Fullmaktsgiver har et selvstendig ansvar for at alle relevante økonomiske opplysninger blir lagt frem for NAV. Uriktige/tilbakeholdte opplysninger vil medføre at saken ikke blir behandlet.</w:t>
      </w:r>
    </w:p>
    <w:p w14:paraId="579E5C37" w14:textId="77777777" w:rsidR="002E596C" w:rsidRDefault="002E596C" w:rsidP="002E596C"/>
    <w:p w14:paraId="71447D86" w14:textId="77777777" w:rsidR="002E596C" w:rsidRDefault="002E596C" w:rsidP="002E596C"/>
    <w:p w14:paraId="6B906BD2" w14:textId="77777777" w:rsidR="002E596C" w:rsidRDefault="002E596C" w:rsidP="002E596C"/>
    <w:p w14:paraId="1E855818" w14:textId="77777777" w:rsidR="002E596C" w:rsidRDefault="002E596C" w:rsidP="002E596C">
      <w:pPr>
        <w:ind w:left="360"/>
      </w:pPr>
      <w:r>
        <w:t>Sted…………………………..</w:t>
      </w:r>
      <w:r>
        <w:tab/>
      </w:r>
      <w:r>
        <w:tab/>
      </w:r>
      <w:r>
        <w:tab/>
        <w:t>Dato:………………………</w:t>
      </w:r>
    </w:p>
    <w:p w14:paraId="7C914D7B" w14:textId="77777777" w:rsidR="002E596C" w:rsidRDefault="002E596C" w:rsidP="002E596C">
      <w:pPr>
        <w:ind w:left="360"/>
      </w:pPr>
    </w:p>
    <w:p w14:paraId="6D5673CC" w14:textId="77777777" w:rsidR="002E596C" w:rsidRDefault="002E596C" w:rsidP="002E596C">
      <w:pPr>
        <w:ind w:left="360"/>
      </w:pPr>
    </w:p>
    <w:p w14:paraId="28A54CBA" w14:textId="77777777" w:rsidR="004B3CF7" w:rsidRDefault="002E596C" w:rsidP="002E596C">
      <w:pPr>
        <w:ind w:left="360"/>
      </w:pPr>
      <w:r>
        <w:t>…………………………………</w:t>
      </w:r>
      <w:r>
        <w:tab/>
      </w:r>
      <w:r>
        <w:tab/>
      </w:r>
      <w:r>
        <w:tab/>
        <w:t>………………………………….</w:t>
      </w:r>
    </w:p>
    <w:p w14:paraId="687D3989" w14:textId="77777777" w:rsidR="002E596C" w:rsidRDefault="002E596C" w:rsidP="002E596C">
      <w:pPr>
        <w:ind w:left="360"/>
      </w:pPr>
      <w:r>
        <w:t>Signatur fullmaktsgiver</w:t>
      </w:r>
      <w:r>
        <w:tab/>
      </w:r>
      <w:r>
        <w:tab/>
      </w:r>
      <w:r>
        <w:tab/>
      </w:r>
      <w:r>
        <w:tab/>
        <w:t>Signatur ektefelle/samboer</w:t>
      </w:r>
      <w:r>
        <w:tab/>
      </w:r>
      <w:r>
        <w:tab/>
      </w:r>
    </w:p>
    <w:p w14:paraId="27151EED" w14:textId="77777777" w:rsidR="0097203A" w:rsidRDefault="0097203A" w:rsidP="00711E08"/>
    <w:p w14:paraId="705041FC" w14:textId="77777777" w:rsidR="001542E3" w:rsidRDefault="001542E3" w:rsidP="00711E08">
      <w:bookmarkStart w:id="4" w:name="lblDRef"/>
      <w:bookmarkEnd w:id="4"/>
    </w:p>
    <w:p w14:paraId="52006339" w14:textId="77777777" w:rsidR="003E421E" w:rsidRDefault="003E421E" w:rsidP="00711E08"/>
    <w:p w14:paraId="73EB5327" w14:textId="77777777" w:rsidR="003E421E" w:rsidRDefault="003E421E" w:rsidP="00711E08">
      <w:bookmarkStart w:id="5" w:name="txtVedlegg"/>
      <w:bookmarkEnd w:id="5"/>
    </w:p>
    <w:p w14:paraId="25E1EA05" w14:textId="77777777" w:rsidR="004B3CF7" w:rsidRDefault="004B3CF7" w:rsidP="00711E08"/>
    <w:sectPr w:rsidR="004B3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565C" w14:textId="77777777" w:rsidR="00E16FE6" w:rsidRDefault="00E16FE6">
      <w:r>
        <w:separator/>
      </w:r>
    </w:p>
  </w:endnote>
  <w:endnote w:type="continuationSeparator" w:id="0">
    <w:p w14:paraId="7F7E6E6B" w14:textId="77777777" w:rsidR="00E16FE6" w:rsidRDefault="00E1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A341" w14:textId="77777777" w:rsidR="001508E4" w:rsidRDefault="001508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21B8" w14:textId="77777777" w:rsidR="001508E4" w:rsidRDefault="001508E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1F4EE0BE" w14:textId="77777777" w:rsidTr="003F570C">
      <w:tc>
        <w:tcPr>
          <w:tcW w:w="9211" w:type="dxa"/>
        </w:tcPr>
        <w:p w14:paraId="0D6CBB01" w14:textId="77777777" w:rsidR="00707122" w:rsidRPr="00877F9A" w:rsidRDefault="00731B9B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6" w:name="txtKontor1"/>
          <w:bookmarkEnd w:id="6"/>
          <w:r>
            <w:rPr>
              <w:rFonts w:ascii="Arial Black" w:hAnsi="Arial Black" w:cs="Arial"/>
              <w:caps/>
              <w:sz w:val="16"/>
              <w:szCs w:val="16"/>
            </w:rPr>
            <w:t>NAV Vestvågøy</w:t>
          </w:r>
          <w:r w:rsidR="00707122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6B700A3A" wp14:editId="44453D9E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7" w:name="txtKontor2"/>
          <w:bookmarkEnd w:id="7"/>
          <w:r>
            <w:rPr>
              <w:rFonts w:ascii="Arial Black" w:hAnsi="Arial Black" w:cs="Arial"/>
              <w:caps/>
              <w:sz w:val="16"/>
              <w:szCs w:val="16"/>
            </w:rPr>
            <w:t>Arbeids og Velferdsetaten</w:t>
          </w:r>
        </w:p>
      </w:tc>
    </w:tr>
    <w:tr w:rsidR="00707122" w14:paraId="0A1DEBCF" w14:textId="77777777" w:rsidTr="003F570C">
      <w:trPr>
        <w:trHeight w:val="197"/>
      </w:trPr>
      <w:tc>
        <w:tcPr>
          <w:tcW w:w="9211" w:type="dxa"/>
          <w:vAlign w:val="bottom"/>
        </w:tcPr>
        <w:p w14:paraId="3010A886" w14:textId="77777777" w:rsidR="00707122" w:rsidRPr="0083249C" w:rsidRDefault="00707122" w:rsidP="003F570C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 xml:space="preserve">Postadresse: </w:t>
          </w:r>
          <w:bookmarkStart w:id="8" w:name="txtPostadresse"/>
          <w:bookmarkEnd w:id="8"/>
          <w:r w:rsidR="00731B9B">
            <w:rPr>
              <w:rFonts w:cs="Arial"/>
              <w:sz w:val="16"/>
              <w:szCs w:val="16"/>
            </w:rPr>
            <w:t>Postboks 93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id="9" w:name="txtPostnr"/>
          <w:bookmarkEnd w:id="9"/>
          <w:r w:rsidR="00731B9B">
            <w:rPr>
              <w:rFonts w:cs="Arial"/>
              <w:sz w:val="16"/>
              <w:szCs w:val="16"/>
            </w:rPr>
            <w:t>8376  LEKNES</w:t>
          </w:r>
        </w:p>
      </w:tc>
    </w:tr>
    <w:tr w:rsidR="00707122" w14:paraId="534125EF" w14:textId="77777777" w:rsidTr="00DD0FAF">
      <w:tc>
        <w:tcPr>
          <w:tcW w:w="9211" w:type="dxa"/>
        </w:tcPr>
        <w:p w14:paraId="38EC107C" w14:textId="77777777" w:rsidR="00707122" w:rsidRPr="003F570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4841C683" w14:textId="77777777" w:rsidTr="00DD0FAF">
      <w:tc>
        <w:tcPr>
          <w:tcW w:w="9211" w:type="dxa"/>
        </w:tcPr>
        <w:p w14:paraId="05592735" w14:textId="77777777" w:rsidR="00707122" w:rsidRPr="0083249C" w:rsidRDefault="00731B9B" w:rsidP="00B9679B">
          <w:pPr>
            <w:pStyle w:val="Bunntekst"/>
            <w:rPr>
              <w:rFonts w:cs="Arial"/>
              <w:sz w:val="16"/>
              <w:szCs w:val="16"/>
            </w:rPr>
          </w:pPr>
          <w:bookmarkStart w:id="10" w:name="lblBesoksadresse"/>
          <w:bookmarkEnd w:id="10"/>
          <w:r>
            <w:rPr>
              <w:rFonts w:cs="Arial"/>
              <w:sz w:val="16"/>
              <w:szCs w:val="16"/>
            </w:rPr>
            <w:t>Besøksadresse 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11" w:name="txtKontoradresse"/>
          <w:bookmarkEnd w:id="11"/>
          <w:r>
            <w:rPr>
              <w:rFonts w:cs="Arial"/>
              <w:sz w:val="16"/>
              <w:szCs w:val="16"/>
            </w:rPr>
            <w:t>Rådhusgata 6</w:t>
          </w:r>
          <w:r w:rsidR="00707122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12" w:name="lblDobbelSlask1"/>
          <w:bookmarkEnd w:id="12"/>
          <w:r>
            <w:rPr>
              <w:rFonts w:cs="Arial"/>
              <w:sz w:val="16"/>
              <w:szCs w:val="16"/>
            </w:rPr>
            <w:t>//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13" w:name="txtSted"/>
          <w:bookmarkEnd w:id="13"/>
          <w:r>
            <w:rPr>
              <w:rFonts w:cs="Arial"/>
              <w:sz w:val="16"/>
              <w:szCs w:val="16"/>
            </w:rPr>
            <w:t>Leknes</w:t>
          </w:r>
        </w:p>
      </w:tc>
    </w:tr>
    <w:tr w:rsidR="00707122" w14:paraId="4F8DD525" w14:textId="77777777" w:rsidTr="00DD0FAF">
      <w:tc>
        <w:tcPr>
          <w:tcW w:w="9211" w:type="dxa"/>
        </w:tcPr>
        <w:p w14:paraId="1E697A84" w14:textId="77777777" w:rsidR="00707122" w:rsidRPr="0083249C" w:rsidRDefault="00731B9B" w:rsidP="003D751C">
          <w:pPr>
            <w:pStyle w:val="Bunntekst"/>
            <w:rPr>
              <w:rFonts w:cs="Arial"/>
              <w:sz w:val="16"/>
              <w:szCs w:val="16"/>
            </w:rPr>
          </w:pPr>
          <w:bookmarkStart w:id="14" w:name="lblTelefon"/>
          <w:bookmarkEnd w:id="14"/>
          <w:r>
            <w:rPr>
              <w:rFonts w:cs="Arial"/>
              <w:sz w:val="16"/>
              <w:szCs w:val="16"/>
            </w:rPr>
            <w:t>Tel: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15" w:name="txtTelefon"/>
          <w:bookmarkEnd w:id="15"/>
          <w:r>
            <w:rPr>
              <w:rFonts w:cs="Arial"/>
              <w:sz w:val="16"/>
              <w:szCs w:val="16"/>
            </w:rPr>
            <w:t>5555 3333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16" w:name="lblDobbelSlask2"/>
          <w:bookmarkEnd w:id="16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bookmarkStart w:id="17" w:name="lblTelefaks"/>
          <w:bookmarkEnd w:id="17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18" w:name="txtTelefaks"/>
          <w:bookmarkEnd w:id="18"/>
        </w:p>
      </w:tc>
    </w:tr>
    <w:tr w:rsidR="00707122" w14:paraId="463BA8FB" w14:textId="77777777" w:rsidTr="00DD0FAF">
      <w:tc>
        <w:tcPr>
          <w:tcW w:w="9211" w:type="dxa"/>
        </w:tcPr>
        <w:p w14:paraId="0F36D951" w14:textId="77777777" w:rsidR="00707122" w:rsidRPr="0083249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0036EE83" w14:textId="77777777" w:rsidTr="00DD0FAF">
      <w:tc>
        <w:tcPr>
          <w:tcW w:w="9211" w:type="dxa"/>
        </w:tcPr>
        <w:p w14:paraId="79CE73A1" w14:textId="77777777" w:rsidR="00707122" w:rsidRPr="0083249C" w:rsidRDefault="00731B9B" w:rsidP="00A4596B">
          <w:pPr>
            <w:pStyle w:val="Bunntekst"/>
            <w:rPr>
              <w:sz w:val="16"/>
              <w:szCs w:val="16"/>
            </w:rPr>
          </w:pPr>
          <w:bookmarkStart w:id="19" w:name="txtIntadr"/>
          <w:bookmarkEnd w:id="19"/>
          <w:r>
            <w:rPr>
              <w:sz w:val="16"/>
              <w:szCs w:val="16"/>
            </w:rPr>
            <w:t>www.nav.no</w:t>
          </w:r>
          <w:r w:rsidR="00707122" w:rsidRPr="0083249C">
            <w:rPr>
              <w:sz w:val="16"/>
              <w:szCs w:val="16"/>
            </w:rPr>
            <w:t xml:space="preserve"> </w:t>
          </w:r>
          <w:r w:rsidR="00A626AB">
            <w:rPr>
              <w:sz w:val="16"/>
              <w:szCs w:val="16"/>
            </w:rPr>
            <w:t xml:space="preserve"> </w:t>
          </w:r>
          <w:bookmarkStart w:id="20" w:name="lblDobbelSlask3"/>
          <w:bookmarkEnd w:id="20"/>
          <w:r w:rsidR="00A626AB">
            <w:rPr>
              <w:sz w:val="16"/>
              <w:szCs w:val="16"/>
            </w:rPr>
            <w:t xml:space="preserve"> </w:t>
          </w:r>
          <w:r w:rsidR="00707122" w:rsidRPr="0083249C">
            <w:rPr>
              <w:sz w:val="16"/>
              <w:szCs w:val="16"/>
            </w:rPr>
            <w:t xml:space="preserve"> </w:t>
          </w:r>
          <w:bookmarkStart w:id="21" w:name="txtKtrEpost"/>
          <w:bookmarkEnd w:id="21"/>
          <w:r>
            <w:rPr>
              <w:sz w:val="16"/>
              <w:szCs w:val="16"/>
            </w:rPr>
            <w:t>nav.kundesenter@nordland.no</w:t>
          </w:r>
        </w:p>
      </w:tc>
    </w:tr>
  </w:tbl>
  <w:p w14:paraId="5668D75A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7630" w14:textId="77777777" w:rsidR="00E16FE6" w:rsidRDefault="00E16FE6">
      <w:r>
        <w:separator/>
      </w:r>
    </w:p>
  </w:footnote>
  <w:footnote w:type="continuationSeparator" w:id="0">
    <w:p w14:paraId="42FDFA73" w14:textId="77777777" w:rsidR="00E16FE6" w:rsidRDefault="00E1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F39C" w14:textId="77777777" w:rsidR="001508E4" w:rsidRDefault="001508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962A" w14:textId="77777777" w:rsidR="00707122" w:rsidRDefault="00707122">
    <w:pPr>
      <w:pStyle w:val="Topptekst"/>
    </w:pPr>
  </w:p>
  <w:p w14:paraId="18B1B801" w14:textId="77777777" w:rsidR="00707122" w:rsidRDefault="00707122">
    <w:pPr>
      <w:pStyle w:val="Topptekst"/>
      <w:rPr>
        <w:sz w:val="16"/>
      </w:rPr>
    </w:pPr>
  </w:p>
  <w:p w14:paraId="74ECC3AB" w14:textId="77777777" w:rsidR="00707122" w:rsidRDefault="00707122">
    <w:pPr>
      <w:pStyle w:val="Topptekst"/>
    </w:pPr>
  </w:p>
  <w:p w14:paraId="3A1B7800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14:paraId="4AD75BA9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3A0C" w14:textId="77777777" w:rsidR="00707122" w:rsidRDefault="001F704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CC35B" wp14:editId="4C0F5219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76350" cy="1171575"/>
          <wp:effectExtent l="0" t="0" r="0" b="9525"/>
          <wp:wrapThrough wrapText="bothSides">
            <wp:wrapPolygon edited="0">
              <wp:start x="3869" y="0"/>
              <wp:lineTo x="4513" y="5971"/>
              <wp:lineTo x="8704" y="11239"/>
              <wp:lineTo x="0" y="13698"/>
              <wp:lineTo x="0" y="21073"/>
              <wp:lineTo x="1612" y="21424"/>
              <wp:lineTo x="20955" y="21424"/>
              <wp:lineTo x="21278" y="20371"/>
              <wp:lineTo x="21278" y="14400"/>
              <wp:lineTo x="13540" y="11239"/>
              <wp:lineTo x="17087" y="5620"/>
              <wp:lineTo x="17731" y="0"/>
              <wp:lineTo x="3869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stvågøy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CD7356" wp14:editId="1ECE4D16">
          <wp:simplePos x="0" y="0"/>
          <wp:positionH relativeFrom="margin">
            <wp:align>right</wp:align>
          </wp:positionH>
          <wp:positionV relativeFrom="page">
            <wp:posOffset>447675</wp:posOffset>
          </wp:positionV>
          <wp:extent cx="1256665" cy="942975"/>
          <wp:effectExtent l="0" t="0" r="635" b="9525"/>
          <wp:wrapTight wrapText="bothSides">
            <wp:wrapPolygon edited="0">
              <wp:start x="8186" y="0"/>
              <wp:lineTo x="6221" y="1309"/>
              <wp:lineTo x="2947" y="5673"/>
              <wp:lineTo x="655" y="10473"/>
              <wp:lineTo x="0" y="12218"/>
              <wp:lineTo x="0" y="15709"/>
              <wp:lineTo x="7531" y="20945"/>
              <wp:lineTo x="7531" y="21382"/>
              <wp:lineTo x="12115" y="21382"/>
              <wp:lineTo x="20956" y="14836"/>
              <wp:lineTo x="21283" y="11345"/>
              <wp:lineTo x="21283" y="10036"/>
              <wp:lineTo x="17354" y="6109"/>
              <wp:lineTo x="13425" y="873"/>
              <wp:lineTo x="11788" y="0"/>
              <wp:lineTo x="8186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62B45"/>
    <w:multiLevelType w:val="hybridMultilevel"/>
    <w:tmpl w:val="2D989A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9B"/>
    <w:rsid w:val="00006708"/>
    <w:rsid w:val="00016B0D"/>
    <w:rsid w:val="00075998"/>
    <w:rsid w:val="000A6F6F"/>
    <w:rsid w:val="000B1CB4"/>
    <w:rsid w:val="000B4921"/>
    <w:rsid w:val="000E709A"/>
    <w:rsid w:val="0010762D"/>
    <w:rsid w:val="00125301"/>
    <w:rsid w:val="001508E4"/>
    <w:rsid w:val="001542E3"/>
    <w:rsid w:val="00165AC1"/>
    <w:rsid w:val="00187503"/>
    <w:rsid w:val="00194D8C"/>
    <w:rsid w:val="001A17B0"/>
    <w:rsid w:val="001D1742"/>
    <w:rsid w:val="001F4CE7"/>
    <w:rsid w:val="001F4E67"/>
    <w:rsid w:val="001F7042"/>
    <w:rsid w:val="00207C0F"/>
    <w:rsid w:val="002116D5"/>
    <w:rsid w:val="00212671"/>
    <w:rsid w:val="002624AB"/>
    <w:rsid w:val="00297798"/>
    <w:rsid w:val="002E10B5"/>
    <w:rsid w:val="002E596C"/>
    <w:rsid w:val="003026D1"/>
    <w:rsid w:val="00305A93"/>
    <w:rsid w:val="003136AA"/>
    <w:rsid w:val="0033472C"/>
    <w:rsid w:val="00344B65"/>
    <w:rsid w:val="00396C95"/>
    <w:rsid w:val="003B45C8"/>
    <w:rsid w:val="003B5A84"/>
    <w:rsid w:val="003D751C"/>
    <w:rsid w:val="003E421E"/>
    <w:rsid w:val="003F4E74"/>
    <w:rsid w:val="003F570C"/>
    <w:rsid w:val="0042678F"/>
    <w:rsid w:val="00457362"/>
    <w:rsid w:val="00497321"/>
    <w:rsid w:val="004A04E6"/>
    <w:rsid w:val="004A4E4A"/>
    <w:rsid w:val="004B3CF7"/>
    <w:rsid w:val="004C557C"/>
    <w:rsid w:val="004C6E5A"/>
    <w:rsid w:val="004E3B2F"/>
    <w:rsid w:val="00565275"/>
    <w:rsid w:val="00594946"/>
    <w:rsid w:val="005C7E1F"/>
    <w:rsid w:val="005F6CC6"/>
    <w:rsid w:val="00657289"/>
    <w:rsid w:val="00674B84"/>
    <w:rsid w:val="006771AD"/>
    <w:rsid w:val="006C01FC"/>
    <w:rsid w:val="00707122"/>
    <w:rsid w:val="00711E08"/>
    <w:rsid w:val="00722735"/>
    <w:rsid w:val="00731B9B"/>
    <w:rsid w:val="00731D44"/>
    <w:rsid w:val="00743525"/>
    <w:rsid w:val="0074652C"/>
    <w:rsid w:val="007A3803"/>
    <w:rsid w:val="007B2D05"/>
    <w:rsid w:val="007B37BC"/>
    <w:rsid w:val="007C3B36"/>
    <w:rsid w:val="007E5EE2"/>
    <w:rsid w:val="007E5FAF"/>
    <w:rsid w:val="0083249C"/>
    <w:rsid w:val="00854300"/>
    <w:rsid w:val="00854369"/>
    <w:rsid w:val="00854E93"/>
    <w:rsid w:val="00877F9A"/>
    <w:rsid w:val="00884A3B"/>
    <w:rsid w:val="008B2852"/>
    <w:rsid w:val="008B4C65"/>
    <w:rsid w:val="008E1B09"/>
    <w:rsid w:val="008F106E"/>
    <w:rsid w:val="008F1E44"/>
    <w:rsid w:val="008F5718"/>
    <w:rsid w:val="00901174"/>
    <w:rsid w:val="00910461"/>
    <w:rsid w:val="009115AE"/>
    <w:rsid w:val="00912BE0"/>
    <w:rsid w:val="00932EFC"/>
    <w:rsid w:val="00956567"/>
    <w:rsid w:val="00956C5D"/>
    <w:rsid w:val="0097203A"/>
    <w:rsid w:val="009736E3"/>
    <w:rsid w:val="009B3097"/>
    <w:rsid w:val="009C2DE5"/>
    <w:rsid w:val="009C3852"/>
    <w:rsid w:val="00A02D51"/>
    <w:rsid w:val="00A4596B"/>
    <w:rsid w:val="00A61EFC"/>
    <w:rsid w:val="00A626AB"/>
    <w:rsid w:val="00A70C66"/>
    <w:rsid w:val="00A73E4B"/>
    <w:rsid w:val="00A93561"/>
    <w:rsid w:val="00AD48B5"/>
    <w:rsid w:val="00AE270D"/>
    <w:rsid w:val="00AF71ED"/>
    <w:rsid w:val="00B2403B"/>
    <w:rsid w:val="00B27095"/>
    <w:rsid w:val="00B542A8"/>
    <w:rsid w:val="00B9679B"/>
    <w:rsid w:val="00BF4D5D"/>
    <w:rsid w:val="00BF4E09"/>
    <w:rsid w:val="00C40A9B"/>
    <w:rsid w:val="00C84E82"/>
    <w:rsid w:val="00CD3F1D"/>
    <w:rsid w:val="00CE5798"/>
    <w:rsid w:val="00D2126B"/>
    <w:rsid w:val="00D56BE3"/>
    <w:rsid w:val="00DA2DF4"/>
    <w:rsid w:val="00DB7704"/>
    <w:rsid w:val="00DD0FAF"/>
    <w:rsid w:val="00E14B95"/>
    <w:rsid w:val="00E15CC7"/>
    <w:rsid w:val="00E167C7"/>
    <w:rsid w:val="00E16FE6"/>
    <w:rsid w:val="00E97C8F"/>
    <w:rsid w:val="00EB5D2E"/>
    <w:rsid w:val="00ED2B44"/>
    <w:rsid w:val="00EE1424"/>
    <w:rsid w:val="00EF013D"/>
    <w:rsid w:val="00EF03A2"/>
    <w:rsid w:val="00EF041B"/>
    <w:rsid w:val="00F13D81"/>
    <w:rsid w:val="00F31BB6"/>
    <w:rsid w:val="00F55131"/>
    <w:rsid w:val="00F646BC"/>
    <w:rsid w:val="00F808FE"/>
    <w:rsid w:val="00F8753A"/>
    <w:rsid w:val="00F973E6"/>
    <w:rsid w:val="00FA0BE6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7FD22D"/>
  <w15:docId w15:val="{D50C9EE3-1155-49BC-89C4-81457595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1F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0BBAAB476B2438C8AF8E68147649D" ma:contentTypeVersion="9" ma:contentTypeDescription="Create a new document." ma:contentTypeScope="" ma:versionID="08f16714ac8a3558630183071ca151eb">
  <xsd:schema xmlns:xsd="http://www.w3.org/2001/XMLSchema" xmlns:xs="http://www.w3.org/2001/XMLSchema" xmlns:p="http://schemas.microsoft.com/office/2006/metadata/properties" xmlns:ns3="3fe898ae-6a39-4e57-97da-e11751886d06" targetNamespace="http://schemas.microsoft.com/office/2006/metadata/properties" ma:root="true" ma:fieldsID="8ab57ca58c7bfe2d1b1e19a09cb38456" ns3:_="">
    <xsd:import namespace="3fe898ae-6a39-4e57-97da-e11751886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98ae-6a39-4e57-97da-e1175188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5D72-4BC0-4C5D-A862-CBA442032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98ae-6a39-4e57-97da-e11751886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D0ED4-28C4-4B2C-A753-32A85E393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C46C5-6F95-4099-80BF-CA79E0E1E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7189D-3582-4211-9FC2-32BE6B86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</TotalTime>
  <Pages>1</Pages>
  <Words>176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Tove Haug</dc:creator>
  <cp:lastModifiedBy>Haug, Tove Kamilla Elisabeth Fredrik</cp:lastModifiedBy>
  <cp:revision>2</cp:revision>
  <cp:lastPrinted>2020-06-03T13:00:00Z</cp:lastPrinted>
  <dcterms:created xsi:type="dcterms:W3CDTF">2020-06-03T13:08:00Z</dcterms:created>
  <dcterms:modified xsi:type="dcterms:W3CDTF">2020-06-03T13:08:00Z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Tove.Fredriksen.Haug@nav.no</vt:lpwstr>
  </property>
  <property fmtid="{D5CDD505-2E9C-101B-9397-08002B2CF9AE}" pid="5" name="MSIP_Label_d3491420-1ae2-4120-89e6-e6f668f067e2_SetDate">
    <vt:lpwstr>2020-06-03T13:07:58.8968868Z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557afe66-a171-4ac2-a3c0-cbfe7535190e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0x01010035F0BBAAB476B2438C8AF8E68147649D</vt:lpwstr>
  </property>
</Properties>
</file>